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387"/>
        <w:gridCol w:w="4241"/>
      </w:tblGrid>
      <w:tr w:rsidR="006F2801" w:rsidRPr="00A513A1" w:rsidTr="00A513A1">
        <w:trPr>
          <w:trHeight w:val="284"/>
        </w:trPr>
        <w:tc>
          <w:tcPr>
            <w:tcW w:w="5387" w:type="dxa"/>
          </w:tcPr>
          <w:p w:rsidR="006F2801" w:rsidRPr="00A513A1" w:rsidRDefault="006F2801" w:rsidP="00A513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4241" w:type="dxa"/>
          </w:tcPr>
          <w:p w:rsidR="006F2801" w:rsidRPr="00A513A1" w:rsidRDefault="006F2801" w:rsidP="00A513A1">
            <w:pPr>
              <w:spacing w:after="0" w:line="36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A513A1">
              <w:rPr>
                <w:rFonts w:ascii="Times New Roman" w:hAnsi="Times New Roman"/>
                <w:sz w:val="24"/>
                <w:szCs w:val="24"/>
              </w:rPr>
              <w:t xml:space="preserve">PATVIRTINTA                                                           </w:t>
            </w:r>
          </w:p>
          <w:p w:rsidR="006F2801" w:rsidRPr="00A513A1" w:rsidRDefault="006F2801" w:rsidP="00A513A1">
            <w:pPr>
              <w:spacing w:after="0" w:line="360" w:lineRule="auto"/>
              <w:ind w:left="-90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_GoBack"/>
            <w:r w:rsidRPr="00A513A1">
              <w:rPr>
                <w:rFonts w:ascii="Times New Roman" w:hAnsi="Times New Roman"/>
                <w:sz w:val="24"/>
                <w:szCs w:val="24"/>
              </w:rPr>
              <w:t>Viln</w:t>
            </w:r>
            <w:bookmarkEnd w:id="0"/>
            <w:r w:rsidRPr="00A513A1">
              <w:rPr>
                <w:rFonts w:ascii="Times New Roman" w:hAnsi="Times New Roman"/>
                <w:sz w:val="24"/>
                <w:szCs w:val="24"/>
              </w:rPr>
              <w:t>iaus Medeinos pradinės mokyklos</w:t>
            </w:r>
          </w:p>
          <w:p w:rsidR="006F2801" w:rsidRPr="00A513A1" w:rsidRDefault="006F2801" w:rsidP="00A513A1">
            <w:pPr>
              <w:spacing w:after="0" w:line="36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A513A1">
              <w:rPr>
                <w:rFonts w:ascii="Times New Roman" w:hAnsi="Times New Roman"/>
                <w:sz w:val="24"/>
                <w:szCs w:val="24"/>
              </w:rPr>
              <w:t>Direktoriaus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  <w:r w:rsidRPr="00A513A1">
              <w:rPr>
                <w:rFonts w:ascii="Times New Roman" w:hAnsi="Times New Roman"/>
                <w:sz w:val="24"/>
                <w:szCs w:val="24"/>
              </w:rPr>
              <w:t xml:space="preserve"> gruodžio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513A1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  <w:p w:rsidR="006F2801" w:rsidRPr="00A513A1" w:rsidRDefault="006F2801" w:rsidP="00A513A1">
            <w:pPr>
              <w:spacing w:after="0" w:line="36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A513A1">
              <w:rPr>
                <w:rFonts w:ascii="Times New Roman" w:hAnsi="Times New Roman"/>
                <w:sz w:val="24"/>
                <w:szCs w:val="24"/>
              </w:rPr>
              <w:t xml:space="preserve">įsakymu Nr. </w:t>
            </w:r>
            <w:r>
              <w:rPr>
                <w:rFonts w:ascii="Times New Roman" w:hAnsi="Times New Roman"/>
                <w:sz w:val="24"/>
                <w:szCs w:val="24"/>
              </w:rPr>
              <w:t>V-72.3</w:t>
            </w:r>
          </w:p>
          <w:p w:rsidR="006F2801" w:rsidRPr="00A513A1" w:rsidRDefault="006F2801" w:rsidP="00A513A1">
            <w:pPr>
              <w:autoSpaceDE w:val="0"/>
              <w:autoSpaceDN w:val="0"/>
              <w:adjustRightInd w:val="0"/>
              <w:spacing w:after="0" w:line="360" w:lineRule="auto"/>
              <w:ind w:hanging="9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</w:tr>
    </w:tbl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F2801" w:rsidRPr="005E2B6F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56"/>
          <w:szCs w:val="56"/>
        </w:rPr>
      </w:pPr>
    </w:p>
    <w:p w:rsidR="006F2801" w:rsidRPr="0016703A" w:rsidRDefault="006F2801" w:rsidP="00167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  <w:r w:rsidRPr="0016703A">
        <w:rPr>
          <w:rFonts w:ascii="Times New Roman,Bold" w:hAnsi="Times New Roman,Bold" w:cs="Times New Roman,Bold"/>
          <w:b/>
          <w:bCs/>
          <w:sz w:val="40"/>
          <w:szCs w:val="40"/>
        </w:rPr>
        <w:t>DARBUOTOJŲ CIVILINĖS SAUGOS MOKYMO TVARKOS APRAŠAS</w:t>
      </w: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F2801" w:rsidRDefault="006F2801" w:rsidP="00881A8D">
      <w:pPr>
        <w:autoSpaceDE w:val="0"/>
        <w:autoSpaceDN w:val="0"/>
        <w:adjustRightInd w:val="0"/>
        <w:spacing w:after="0" w:line="276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F2801" w:rsidRPr="004F6594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Vilnius</w:t>
      </w:r>
    </w:p>
    <w:p w:rsidR="006F2801" w:rsidRDefault="006F2801" w:rsidP="007F5B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2020</w:t>
      </w:r>
    </w:p>
    <w:p w:rsidR="006F2801" w:rsidRPr="009532CB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2CB">
        <w:rPr>
          <w:rFonts w:ascii="Times New Roman" w:hAnsi="Times New Roman"/>
          <w:b/>
          <w:bCs/>
          <w:sz w:val="24"/>
          <w:szCs w:val="24"/>
        </w:rPr>
        <w:t>I. BENDROSIOS NUOSTATOS</w:t>
      </w: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2801" w:rsidRPr="0052585D" w:rsidRDefault="006F2801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2585D">
        <w:rPr>
          <w:rFonts w:ascii="Times New Roman" w:hAnsi="Times New Roman"/>
          <w:sz w:val="24"/>
          <w:szCs w:val="24"/>
        </w:rPr>
        <w:t>Civilinės saugos mokymas – tai veikla, kuria siekiama darbuotojams suteikti reikiamų civilinės saugos žinių ir gebėjimų, tobulinti</w:t>
      </w:r>
      <w:r>
        <w:rPr>
          <w:rFonts w:ascii="Times New Roman" w:hAnsi="Times New Roman"/>
          <w:sz w:val="24"/>
          <w:szCs w:val="24"/>
        </w:rPr>
        <w:t xml:space="preserve"> pasirengimą kilus ekstremaliųjų situacijų grėsmei </w:t>
      </w:r>
      <w:r w:rsidRPr="0052585D">
        <w:rPr>
          <w:rFonts w:ascii="Times New Roman" w:hAnsi="Times New Roman"/>
          <w:sz w:val="24"/>
          <w:szCs w:val="24"/>
        </w:rPr>
        <w:t xml:space="preserve"> ir pa</w:t>
      </w:r>
      <w:r>
        <w:rPr>
          <w:rFonts w:ascii="Times New Roman" w:hAnsi="Times New Roman"/>
          <w:sz w:val="24"/>
          <w:szCs w:val="24"/>
        </w:rPr>
        <w:t>gerinti</w:t>
      </w:r>
      <w:r w:rsidRPr="0052585D">
        <w:rPr>
          <w:rFonts w:ascii="Times New Roman" w:hAnsi="Times New Roman"/>
          <w:sz w:val="24"/>
          <w:szCs w:val="24"/>
        </w:rPr>
        <w:t xml:space="preserve"> gebėjimus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585D">
        <w:rPr>
          <w:rFonts w:ascii="Times New Roman" w:hAnsi="Times New Roman"/>
          <w:sz w:val="24"/>
          <w:szCs w:val="24"/>
        </w:rPr>
        <w:t>veikti ekstremaliųjų situacijų metu.</w:t>
      </w:r>
    </w:p>
    <w:p w:rsidR="006F2801" w:rsidRPr="009532CB" w:rsidRDefault="006F2801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9532CB">
        <w:rPr>
          <w:rFonts w:ascii="Times New Roman" w:hAnsi="Times New Roman"/>
          <w:sz w:val="24"/>
          <w:szCs w:val="24"/>
        </w:rPr>
        <w:t xml:space="preserve">Civilinės saugos mokymo tvarkos aprašas (toliau – Aprašas) nustato civilinės saugos </w:t>
      </w:r>
      <w:r>
        <w:rPr>
          <w:rFonts w:ascii="Times New Roman" w:hAnsi="Times New Roman"/>
          <w:sz w:val="24"/>
          <w:szCs w:val="24"/>
        </w:rPr>
        <w:t xml:space="preserve">darbuotojų </w:t>
      </w:r>
      <w:r w:rsidRPr="009532CB">
        <w:rPr>
          <w:rFonts w:ascii="Times New Roman" w:hAnsi="Times New Roman"/>
          <w:sz w:val="24"/>
          <w:szCs w:val="24"/>
        </w:rPr>
        <w:t>mokymo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2CB">
        <w:rPr>
          <w:rFonts w:ascii="Times New Roman" w:hAnsi="Times New Roman"/>
          <w:sz w:val="24"/>
          <w:szCs w:val="24"/>
        </w:rPr>
        <w:t xml:space="preserve">tikslus ir uždavinius, civilinės saugos mokymo organizavimą, </w:t>
      </w:r>
      <w:r>
        <w:rPr>
          <w:rFonts w:ascii="Times New Roman" w:hAnsi="Times New Roman"/>
          <w:sz w:val="24"/>
          <w:szCs w:val="24"/>
        </w:rPr>
        <w:t>periodiškumą,</w:t>
      </w:r>
      <w:r w:rsidRPr="009532CB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lanavimą, trukmę, taip pat </w:t>
      </w:r>
      <w:r w:rsidRPr="009532CB">
        <w:rPr>
          <w:rFonts w:ascii="Times New Roman" w:hAnsi="Times New Roman"/>
          <w:sz w:val="24"/>
          <w:szCs w:val="24"/>
        </w:rPr>
        <w:t xml:space="preserve">asmenų, dirbančių </w:t>
      </w:r>
      <w:r>
        <w:rPr>
          <w:rFonts w:ascii="Times New Roman" w:hAnsi="Times New Roman"/>
          <w:b/>
          <w:sz w:val="24"/>
          <w:szCs w:val="24"/>
        </w:rPr>
        <w:t>Vilniaus Medeinos pradinėje mokykloje</w:t>
      </w:r>
      <w:r w:rsidRPr="00ED265F">
        <w:rPr>
          <w:rFonts w:ascii="Times New Roman" w:hAnsi="Times New Roman"/>
          <w:b/>
          <w:sz w:val="24"/>
          <w:szCs w:val="24"/>
        </w:rPr>
        <w:t xml:space="preserve"> </w:t>
      </w:r>
      <w:r w:rsidRPr="009532CB">
        <w:rPr>
          <w:rFonts w:ascii="Times New Roman" w:hAnsi="Times New Roman"/>
          <w:sz w:val="24"/>
          <w:szCs w:val="24"/>
        </w:rPr>
        <w:t>ir turinčių išklau</w:t>
      </w:r>
      <w:r>
        <w:rPr>
          <w:rFonts w:ascii="Times New Roman" w:hAnsi="Times New Roman"/>
          <w:sz w:val="24"/>
          <w:szCs w:val="24"/>
        </w:rPr>
        <w:t xml:space="preserve">syti Priešgaisrinės apsaugos ir </w:t>
      </w:r>
      <w:r w:rsidRPr="009532CB">
        <w:rPr>
          <w:rFonts w:ascii="Times New Roman" w:hAnsi="Times New Roman"/>
          <w:sz w:val="24"/>
          <w:szCs w:val="24"/>
        </w:rPr>
        <w:t>gelbėjimo departamento prie Vidaus reikalų ministerijos (toliau – Prieš</w:t>
      </w:r>
      <w:r>
        <w:rPr>
          <w:rFonts w:ascii="Times New Roman" w:hAnsi="Times New Roman"/>
          <w:sz w:val="24"/>
          <w:szCs w:val="24"/>
        </w:rPr>
        <w:t xml:space="preserve">gaisrinės apsaugos ir gelbėjimo </w:t>
      </w:r>
      <w:r w:rsidRPr="009532CB">
        <w:rPr>
          <w:rFonts w:ascii="Times New Roman" w:hAnsi="Times New Roman"/>
          <w:sz w:val="24"/>
          <w:szCs w:val="24"/>
        </w:rPr>
        <w:t>departamentas) nustatytą civilinės saugos mokymo programos kursą.</w:t>
      </w:r>
    </w:p>
    <w:p w:rsidR="006F2801" w:rsidRPr="009532CB" w:rsidRDefault="006F2801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2C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2CB">
        <w:rPr>
          <w:rFonts w:ascii="Times New Roman" w:hAnsi="Times New Roman"/>
          <w:sz w:val="24"/>
          <w:szCs w:val="24"/>
        </w:rPr>
        <w:t>Apraše vartojamos sąvokos apibrėžtos Lietuvos Respublikos civilinės saugos įstatyme (Žin.,1998, Nr. 115-3230; 2009, Nr. 159-7207) ir kituose teisės aktuose.</w:t>
      </w: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F2801" w:rsidRPr="009532CB" w:rsidRDefault="006F2801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2CB">
        <w:rPr>
          <w:rFonts w:ascii="Times New Roman" w:hAnsi="Times New Roman"/>
          <w:b/>
          <w:bCs/>
          <w:sz w:val="24"/>
          <w:szCs w:val="24"/>
        </w:rPr>
        <w:t>II. CIVILINĖS SAUGOS MOKYMO TIKSLAI IR UŽDAVINIAI</w:t>
      </w: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2801" w:rsidRPr="009532CB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2801" w:rsidRPr="009532CB" w:rsidRDefault="006F2801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2CB">
        <w:rPr>
          <w:rFonts w:ascii="Times New Roman" w:hAnsi="Times New Roman"/>
          <w:sz w:val="24"/>
          <w:szCs w:val="24"/>
        </w:rPr>
        <w:t xml:space="preserve">4. Civilinės saugos mokymo </w:t>
      </w:r>
      <w:r w:rsidRPr="009532CB">
        <w:rPr>
          <w:rFonts w:ascii="Times New Roman" w:hAnsi="Times New Roman"/>
          <w:b/>
          <w:bCs/>
          <w:sz w:val="24"/>
          <w:szCs w:val="24"/>
        </w:rPr>
        <w:t xml:space="preserve">tikslai </w:t>
      </w:r>
      <w:r w:rsidRPr="009532CB">
        <w:rPr>
          <w:rFonts w:ascii="Times New Roman" w:hAnsi="Times New Roman"/>
          <w:sz w:val="24"/>
          <w:szCs w:val="24"/>
        </w:rPr>
        <w:t>yra:</w:t>
      </w:r>
    </w:p>
    <w:p w:rsidR="006F2801" w:rsidRPr="009532CB" w:rsidRDefault="006F2801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532CB">
        <w:rPr>
          <w:rFonts w:ascii="Times New Roman" w:hAnsi="Times New Roman"/>
          <w:sz w:val="24"/>
          <w:szCs w:val="24"/>
        </w:rPr>
        <w:t xml:space="preserve">4.1. stiprinti civilinės saugos parengtį </w:t>
      </w:r>
      <w:r w:rsidRPr="00E6153D">
        <w:rPr>
          <w:rFonts w:ascii="Times New Roman" w:hAnsi="Times New Roman"/>
          <w:b/>
          <w:sz w:val="24"/>
          <w:szCs w:val="24"/>
        </w:rPr>
        <w:t xml:space="preserve">Vilniaus </w:t>
      </w:r>
      <w:r w:rsidRPr="000161AB">
        <w:rPr>
          <w:rFonts w:ascii="Times New Roman" w:hAnsi="Times New Roman"/>
          <w:b/>
          <w:sz w:val="24"/>
          <w:szCs w:val="24"/>
        </w:rPr>
        <w:t xml:space="preserve">Medeinos pradinėje </w:t>
      </w:r>
      <w:r w:rsidRPr="00E6153D">
        <w:rPr>
          <w:rFonts w:ascii="Times New Roman" w:hAnsi="Times New Roman"/>
          <w:b/>
          <w:sz w:val="24"/>
          <w:szCs w:val="24"/>
        </w:rPr>
        <w:t>mokykloje;</w:t>
      </w:r>
    </w:p>
    <w:p w:rsidR="006F2801" w:rsidRPr="009532CB" w:rsidRDefault="006F2801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532CB">
        <w:rPr>
          <w:rFonts w:ascii="Times New Roman" w:hAnsi="Times New Roman"/>
          <w:sz w:val="24"/>
          <w:szCs w:val="24"/>
        </w:rPr>
        <w:t xml:space="preserve">4.2. mokyti ir rengti </w:t>
      </w:r>
      <w:r>
        <w:rPr>
          <w:rFonts w:ascii="Times New Roman" w:hAnsi="Times New Roman"/>
          <w:sz w:val="24"/>
          <w:szCs w:val="24"/>
        </w:rPr>
        <w:t xml:space="preserve">įstaigos </w:t>
      </w:r>
      <w:r w:rsidRPr="009532CB">
        <w:rPr>
          <w:rFonts w:ascii="Times New Roman" w:hAnsi="Times New Roman"/>
          <w:sz w:val="24"/>
          <w:szCs w:val="24"/>
        </w:rPr>
        <w:t>darbuotojus, kaip elgtis gresiant ar susidarius ekstremaliosioms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2CB">
        <w:rPr>
          <w:rFonts w:ascii="Times New Roman" w:hAnsi="Times New Roman"/>
          <w:sz w:val="24"/>
          <w:szCs w:val="24"/>
        </w:rPr>
        <w:t>situacijoms;</w:t>
      </w:r>
    </w:p>
    <w:p w:rsidR="006F2801" w:rsidRDefault="006F2801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532CB">
        <w:rPr>
          <w:rFonts w:ascii="Times New Roman" w:hAnsi="Times New Roman"/>
          <w:sz w:val="24"/>
          <w:szCs w:val="24"/>
        </w:rPr>
        <w:t>4.3. skatinti darbuotojų pasitikėjimą c</w:t>
      </w:r>
      <w:r>
        <w:rPr>
          <w:rFonts w:ascii="Times New Roman" w:hAnsi="Times New Roman"/>
          <w:sz w:val="24"/>
          <w:szCs w:val="24"/>
        </w:rPr>
        <w:t>ivilinės saugos sistemos veikla;</w:t>
      </w:r>
    </w:p>
    <w:p w:rsidR="006F2801" w:rsidRPr="009532CB" w:rsidRDefault="006F2801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4.4. informuoti ir supažindinti darbuotojus su galimais pavojais ir jų pobūdžiais.</w:t>
      </w:r>
    </w:p>
    <w:p w:rsidR="006F2801" w:rsidRDefault="006F2801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2CB">
        <w:rPr>
          <w:rFonts w:ascii="Times New Roman" w:hAnsi="Times New Roman"/>
          <w:sz w:val="24"/>
          <w:szCs w:val="24"/>
        </w:rPr>
        <w:t xml:space="preserve">5. Civilinės saugos mokymo </w:t>
      </w:r>
      <w:r w:rsidRPr="009532CB">
        <w:rPr>
          <w:rFonts w:ascii="Times New Roman" w:hAnsi="Times New Roman"/>
          <w:b/>
          <w:bCs/>
          <w:sz w:val="24"/>
          <w:szCs w:val="24"/>
        </w:rPr>
        <w:t xml:space="preserve">uždaviniai </w:t>
      </w:r>
      <w:r w:rsidRPr="009532CB">
        <w:rPr>
          <w:rFonts w:ascii="Times New Roman" w:hAnsi="Times New Roman"/>
          <w:sz w:val="24"/>
          <w:szCs w:val="24"/>
        </w:rPr>
        <w:t>yra:</w:t>
      </w:r>
    </w:p>
    <w:p w:rsidR="006F2801" w:rsidRDefault="006F2801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532CB">
        <w:rPr>
          <w:rFonts w:ascii="Times New Roman" w:hAnsi="Times New Roman"/>
          <w:sz w:val="24"/>
          <w:szCs w:val="24"/>
        </w:rPr>
        <w:t xml:space="preserve">5.1. mokyti </w:t>
      </w:r>
      <w:r>
        <w:rPr>
          <w:rFonts w:ascii="Times New Roman" w:hAnsi="Times New Roman"/>
          <w:sz w:val="24"/>
          <w:szCs w:val="24"/>
        </w:rPr>
        <w:t>įstaigos</w:t>
      </w:r>
      <w:r w:rsidRPr="009532CB">
        <w:rPr>
          <w:rFonts w:ascii="Times New Roman" w:hAnsi="Times New Roman"/>
          <w:sz w:val="24"/>
          <w:szCs w:val="24"/>
        </w:rPr>
        <w:t xml:space="preserve"> darbuotojus, kaip pasirengti galimoms eks</w:t>
      </w:r>
      <w:r>
        <w:rPr>
          <w:rFonts w:ascii="Times New Roman" w:hAnsi="Times New Roman"/>
          <w:sz w:val="24"/>
          <w:szCs w:val="24"/>
        </w:rPr>
        <w:t xml:space="preserve">tremaliosioms situacijoms, kaip </w:t>
      </w:r>
      <w:r w:rsidRPr="009532CB">
        <w:rPr>
          <w:rFonts w:ascii="Times New Roman" w:hAnsi="Times New Roman"/>
          <w:sz w:val="24"/>
          <w:szCs w:val="24"/>
        </w:rPr>
        <w:t>elgt</w:t>
      </w:r>
      <w:r>
        <w:rPr>
          <w:rFonts w:ascii="Times New Roman" w:hAnsi="Times New Roman"/>
          <w:sz w:val="24"/>
          <w:szCs w:val="24"/>
        </w:rPr>
        <w:t>is joms gresiant ar susidarius;</w:t>
      </w:r>
    </w:p>
    <w:p w:rsidR="006F2801" w:rsidRDefault="006F2801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532CB">
        <w:rPr>
          <w:rFonts w:ascii="Times New Roman" w:hAnsi="Times New Roman"/>
          <w:sz w:val="24"/>
          <w:szCs w:val="24"/>
        </w:rPr>
        <w:t>5.2. suteikti darbuotojams žinių apie galimus gamtinio, tech</w:t>
      </w:r>
      <w:r>
        <w:rPr>
          <w:rFonts w:ascii="Times New Roman" w:hAnsi="Times New Roman"/>
          <w:sz w:val="24"/>
          <w:szCs w:val="24"/>
        </w:rPr>
        <w:t xml:space="preserve">ninio, ekologinio ir socialinio </w:t>
      </w:r>
      <w:r w:rsidRPr="009532CB">
        <w:rPr>
          <w:rFonts w:ascii="Times New Roman" w:hAnsi="Times New Roman"/>
          <w:sz w:val="24"/>
          <w:szCs w:val="24"/>
        </w:rPr>
        <w:t>pobūdžio pavojus, mokyti saugaus elgesio ir būtinų veiks</w:t>
      </w:r>
      <w:r>
        <w:rPr>
          <w:rFonts w:ascii="Times New Roman" w:hAnsi="Times New Roman"/>
          <w:sz w:val="24"/>
          <w:szCs w:val="24"/>
        </w:rPr>
        <w:t>mų ekstremaliųjų situacijų metu.</w:t>
      </w: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2CB">
        <w:rPr>
          <w:rFonts w:ascii="Times New Roman" w:hAnsi="Times New Roman"/>
          <w:b/>
          <w:bCs/>
          <w:sz w:val="24"/>
          <w:szCs w:val="24"/>
        </w:rPr>
        <w:t>III. CIVILINĖS SAUGOS MOKYMO ORGANIZAVIMAS</w:t>
      </w: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F2801" w:rsidRPr="009532CB" w:rsidRDefault="006F2801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F2801" w:rsidRDefault="006F2801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2CB">
        <w:rPr>
          <w:rFonts w:ascii="Times New Roman" w:hAnsi="Times New Roman"/>
          <w:sz w:val="24"/>
          <w:szCs w:val="24"/>
        </w:rPr>
        <w:t xml:space="preserve">6. Civilinės saugos mokymas </w:t>
      </w:r>
      <w:r>
        <w:rPr>
          <w:rFonts w:ascii="Times New Roman" w:hAnsi="Times New Roman"/>
          <w:sz w:val="24"/>
          <w:szCs w:val="24"/>
        </w:rPr>
        <w:t>įstaigos</w:t>
      </w:r>
      <w:r w:rsidRPr="009532CB">
        <w:rPr>
          <w:rFonts w:ascii="Times New Roman" w:hAnsi="Times New Roman"/>
          <w:sz w:val="24"/>
          <w:szCs w:val="24"/>
        </w:rPr>
        <w:t xml:space="preserve"> darbuotojams organizuojamas:</w:t>
      </w:r>
    </w:p>
    <w:p w:rsidR="006F2801" w:rsidRPr="002D4E7D" w:rsidRDefault="006F2801" w:rsidP="002D4E7D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2D4E7D">
        <w:rPr>
          <w:rFonts w:ascii="Times New Roman" w:hAnsi="Times New Roman"/>
          <w:color w:val="000000"/>
          <w:sz w:val="24"/>
          <w:szCs w:val="24"/>
          <w:lang w:eastAsia="lt-LT"/>
        </w:rPr>
        <w:t>Priešgaisrinės apsaugos ir gelbėjimo departamento prie Vidaus reikalų ministerijos Ugniagesių gelbėtojų mokyklos mokymo skyriuje;</w:t>
      </w:r>
    </w:p>
    <w:p w:rsidR="006F2801" w:rsidRPr="002D4E7D" w:rsidRDefault="006F2801" w:rsidP="002D4E7D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2D4E7D">
        <w:rPr>
          <w:rFonts w:ascii="Times New Roman" w:hAnsi="Times New Roman"/>
          <w:color w:val="000000"/>
          <w:sz w:val="24"/>
          <w:szCs w:val="24"/>
          <w:lang w:eastAsia="lt-LT"/>
        </w:rPr>
        <w:t>6.2. Priešgaisrinės apsaugos ir gelbėjimo departamento prie Vidaus reikalų ministerijos Vilniaus apskrities priešgaisrinėje gelbėjimo valdyboje;</w:t>
      </w:r>
    </w:p>
    <w:p w:rsidR="006F2801" w:rsidRPr="00ED265F" w:rsidRDefault="006F2801" w:rsidP="002D4E7D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6.3. </w:t>
      </w:r>
      <w:r w:rsidRPr="00E6153D">
        <w:rPr>
          <w:rFonts w:ascii="Times New Roman" w:hAnsi="Times New Roman"/>
          <w:b/>
          <w:sz w:val="24"/>
          <w:szCs w:val="24"/>
        </w:rPr>
        <w:t xml:space="preserve">Vilniaus </w:t>
      </w:r>
      <w:r>
        <w:rPr>
          <w:rFonts w:ascii="Times New Roman" w:hAnsi="Times New Roman"/>
          <w:b/>
          <w:sz w:val="24"/>
          <w:szCs w:val="24"/>
        </w:rPr>
        <w:t>Medeinos pradinė</w:t>
      </w:r>
      <w:r w:rsidRPr="000161AB">
        <w:rPr>
          <w:rFonts w:ascii="Times New Roman" w:hAnsi="Times New Roman"/>
          <w:b/>
          <w:sz w:val="24"/>
          <w:szCs w:val="24"/>
        </w:rPr>
        <w:t xml:space="preserve"> </w:t>
      </w:r>
      <w:r w:rsidRPr="00E6153D">
        <w:rPr>
          <w:rFonts w:ascii="Times New Roman" w:hAnsi="Times New Roman"/>
          <w:b/>
          <w:sz w:val="24"/>
          <w:szCs w:val="24"/>
        </w:rPr>
        <w:t>mokykl</w:t>
      </w:r>
      <w:r>
        <w:rPr>
          <w:rFonts w:ascii="Times New Roman" w:hAnsi="Times New Roman"/>
          <w:b/>
          <w:sz w:val="24"/>
          <w:szCs w:val="24"/>
        </w:rPr>
        <w:t>a</w:t>
      </w:r>
      <w:r w:rsidRPr="00E6153D">
        <w:rPr>
          <w:rFonts w:ascii="Times New Roman" w:hAnsi="Times New Roman"/>
          <w:b/>
          <w:sz w:val="24"/>
          <w:szCs w:val="24"/>
        </w:rPr>
        <w:t>.</w:t>
      </w:r>
    </w:p>
    <w:p w:rsidR="006F2801" w:rsidRPr="009532CB" w:rsidRDefault="006F2801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2CB">
        <w:rPr>
          <w:rFonts w:ascii="Times New Roman" w:hAnsi="Times New Roman"/>
          <w:sz w:val="24"/>
          <w:szCs w:val="24"/>
        </w:rPr>
        <w:t xml:space="preserve">7. </w:t>
      </w:r>
      <w:r w:rsidRPr="005258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Ugniagesių gelbėtojų mokyklos </w:t>
      </w:r>
      <w:r w:rsidRPr="002D4E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mokymo skyrius </w:t>
      </w:r>
      <w:r w:rsidRPr="009532CB">
        <w:rPr>
          <w:rFonts w:ascii="Times New Roman" w:hAnsi="Times New Roman"/>
          <w:sz w:val="24"/>
          <w:szCs w:val="24"/>
        </w:rPr>
        <w:t>įgyvendina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2CB">
        <w:rPr>
          <w:rFonts w:ascii="Times New Roman" w:hAnsi="Times New Roman"/>
          <w:sz w:val="24"/>
          <w:szCs w:val="24"/>
        </w:rPr>
        <w:t xml:space="preserve">mokymo </w:t>
      </w:r>
      <w:r>
        <w:rPr>
          <w:rFonts w:ascii="Times New Roman" w:hAnsi="Times New Roman"/>
          <w:sz w:val="24"/>
          <w:szCs w:val="24"/>
        </w:rPr>
        <w:t>skyriaus</w:t>
      </w:r>
      <w:r w:rsidRPr="009532CB">
        <w:rPr>
          <w:rFonts w:ascii="Times New Roman" w:hAnsi="Times New Roman"/>
          <w:sz w:val="24"/>
          <w:szCs w:val="24"/>
        </w:rPr>
        <w:t xml:space="preserve"> parengtas ir Priešgaisrinės aps</w:t>
      </w:r>
      <w:r>
        <w:rPr>
          <w:rFonts w:ascii="Times New Roman" w:hAnsi="Times New Roman"/>
          <w:sz w:val="24"/>
          <w:szCs w:val="24"/>
        </w:rPr>
        <w:t xml:space="preserve">augos ir gelbėjimo departamento </w:t>
      </w:r>
      <w:r w:rsidRPr="009532CB">
        <w:rPr>
          <w:rFonts w:ascii="Times New Roman" w:hAnsi="Times New Roman"/>
          <w:sz w:val="24"/>
          <w:szCs w:val="24"/>
        </w:rPr>
        <w:t>direktoriaus patvirtintas įvadinio ir tęstinio civilinės saugos mokymo programas.</w:t>
      </w:r>
    </w:p>
    <w:p w:rsidR="006F2801" w:rsidRPr="009532CB" w:rsidRDefault="006F2801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2CB">
        <w:rPr>
          <w:rFonts w:ascii="Times New Roman" w:hAnsi="Times New Roman"/>
          <w:sz w:val="24"/>
          <w:szCs w:val="24"/>
        </w:rPr>
        <w:t xml:space="preserve">8. </w:t>
      </w:r>
      <w:r w:rsidRPr="005258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Ugniagesių gelbėtojų mokyklos mokymo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skyriuje</w:t>
      </w:r>
      <w:r w:rsidRPr="009532CB">
        <w:rPr>
          <w:rFonts w:ascii="Times New Roman" w:hAnsi="Times New Roman"/>
          <w:sz w:val="24"/>
          <w:szCs w:val="24"/>
        </w:rPr>
        <w:t xml:space="preserve"> civilinės saugos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2CB">
        <w:rPr>
          <w:rFonts w:ascii="Times New Roman" w:hAnsi="Times New Roman"/>
          <w:sz w:val="24"/>
          <w:szCs w:val="24"/>
        </w:rPr>
        <w:t>mokymo programos kursą privalo išklausyti:</w:t>
      </w:r>
    </w:p>
    <w:p w:rsidR="006F2801" w:rsidRPr="009532CB" w:rsidRDefault="006F2801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532CB">
        <w:rPr>
          <w:rFonts w:ascii="Times New Roman" w:hAnsi="Times New Roman"/>
          <w:sz w:val="24"/>
          <w:szCs w:val="24"/>
        </w:rPr>
        <w:t xml:space="preserve">8.1. </w:t>
      </w:r>
      <w:r>
        <w:rPr>
          <w:rFonts w:ascii="Times New Roman" w:hAnsi="Times New Roman"/>
          <w:sz w:val="24"/>
          <w:szCs w:val="24"/>
        </w:rPr>
        <w:t>Įstaigos direktorius</w:t>
      </w:r>
      <w:r w:rsidRPr="009532CB">
        <w:rPr>
          <w:rFonts w:ascii="Times New Roman" w:hAnsi="Times New Roman"/>
          <w:sz w:val="24"/>
          <w:szCs w:val="24"/>
        </w:rPr>
        <w:t>, arba jos įgaliotas asmuo;</w:t>
      </w:r>
    </w:p>
    <w:p w:rsidR="006F2801" w:rsidRPr="009532CB" w:rsidRDefault="006F2801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532CB">
        <w:rPr>
          <w:rFonts w:ascii="Times New Roman" w:hAnsi="Times New Roman"/>
          <w:sz w:val="24"/>
          <w:szCs w:val="24"/>
        </w:rPr>
        <w:t xml:space="preserve">8.2. </w:t>
      </w:r>
      <w:r>
        <w:rPr>
          <w:rFonts w:ascii="Times New Roman" w:hAnsi="Times New Roman"/>
          <w:sz w:val="24"/>
          <w:szCs w:val="24"/>
        </w:rPr>
        <w:t>Darbuotojas</w:t>
      </w:r>
      <w:r w:rsidRPr="009532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įsakymo tvarka paskirtas būti atsakingu už civilinę saugą.</w:t>
      </w:r>
    </w:p>
    <w:p w:rsidR="006F2801" w:rsidRPr="009532CB" w:rsidRDefault="006F2801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2CB">
        <w:rPr>
          <w:rFonts w:ascii="Times New Roman" w:hAnsi="Times New Roman"/>
          <w:sz w:val="24"/>
          <w:szCs w:val="24"/>
        </w:rPr>
        <w:t xml:space="preserve">9. </w:t>
      </w:r>
      <w:r w:rsidRPr="000D62BE">
        <w:rPr>
          <w:rFonts w:ascii="Times New Roman" w:hAnsi="Times New Roman"/>
          <w:sz w:val="24"/>
          <w:szCs w:val="24"/>
          <w:shd w:val="clear" w:color="auto" w:fill="FFFFFF"/>
        </w:rPr>
        <w:t xml:space="preserve">Vilniaus </w:t>
      </w:r>
      <w:r>
        <w:rPr>
          <w:rFonts w:ascii="Times New Roman" w:hAnsi="Times New Roman"/>
          <w:sz w:val="24"/>
          <w:szCs w:val="24"/>
          <w:shd w:val="clear" w:color="auto" w:fill="FFFFFF"/>
        </w:rPr>
        <w:t>miesto</w:t>
      </w:r>
      <w:r w:rsidRPr="000D62BE">
        <w:rPr>
          <w:rFonts w:ascii="Times New Roman" w:hAnsi="Times New Roman"/>
          <w:sz w:val="24"/>
          <w:szCs w:val="24"/>
          <w:shd w:val="clear" w:color="auto" w:fill="FFFFFF"/>
        </w:rPr>
        <w:t xml:space="preserve"> administracijos</w:t>
      </w:r>
      <w:r w:rsidRPr="0052585D">
        <w:rPr>
          <w:rFonts w:ascii="Times New Roman" w:hAnsi="Times New Roman"/>
          <w:sz w:val="24"/>
          <w:szCs w:val="24"/>
          <w:shd w:val="clear" w:color="auto" w:fill="FFFFFF"/>
        </w:rPr>
        <w:t xml:space="preserve"> civilinės saugos </w:t>
      </w:r>
      <w:r>
        <w:rPr>
          <w:rFonts w:ascii="Times New Roman" w:hAnsi="Times New Roman"/>
          <w:sz w:val="24"/>
          <w:szCs w:val="24"/>
          <w:shd w:val="clear" w:color="auto" w:fill="FFFFFF"/>
        </w:rPr>
        <w:t>skyriuje</w:t>
      </w:r>
      <w:r w:rsidRPr="009532CB">
        <w:rPr>
          <w:rFonts w:ascii="Times New Roman" w:hAnsi="Times New Roman"/>
          <w:sz w:val="24"/>
          <w:szCs w:val="24"/>
        </w:rPr>
        <w:t xml:space="preserve"> civilinė</w:t>
      </w:r>
      <w:r>
        <w:rPr>
          <w:rFonts w:ascii="Times New Roman" w:hAnsi="Times New Roman"/>
          <w:sz w:val="24"/>
          <w:szCs w:val="24"/>
        </w:rPr>
        <w:t>s</w:t>
      </w:r>
      <w:r w:rsidRPr="009532CB">
        <w:rPr>
          <w:rFonts w:ascii="Times New Roman" w:hAnsi="Times New Roman"/>
          <w:sz w:val="24"/>
          <w:szCs w:val="24"/>
        </w:rPr>
        <w:t xml:space="preserve"> saugos mokymas vykdomas:</w:t>
      </w:r>
    </w:p>
    <w:p w:rsidR="006F2801" w:rsidRPr="009532CB" w:rsidRDefault="006F2801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532CB">
        <w:rPr>
          <w:rFonts w:ascii="Times New Roman" w:hAnsi="Times New Roman"/>
          <w:sz w:val="24"/>
          <w:szCs w:val="24"/>
        </w:rPr>
        <w:t>9.1. mokantis veikti vadovaujantis savivaldybės ekstremaliųjų situacijų valdymo planu, jeigu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2CB">
        <w:rPr>
          <w:rFonts w:ascii="Times New Roman" w:hAnsi="Times New Roman"/>
          <w:sz w:val="24"/>
          <w:szCs w:val="24"/>
        </w:rPr>
        <w:t xml:space="preserve">savivaldybės lygio pratybų metu </w:t>
      </w:r>
      <w:r>
        <w:rPr>
          <w:rFonts w:ascii="Times New Roman" w:hAnsi="Times New Roman"/>
          <w:sz w:val="24"/>
          <w:szCs w:val="24"/>
        </w:rPr>
        <w:t>įmonei</w:t>
      </w:r>
      <w:r w:rsidRPr="009532CB">
        <w:rPr>
          <w:rFonts w:ascii="Times New Roman" w:hAnsi="Times New Roman"/>
          <w:sz w:val="24"/>
          <w:szCs w:val="24"/>
        </w:rPr>
        <w:t>, bus nurodyti konkretūs uždaviniui;</w:t>
      </w:r>
    </w:p>
    <w:p w:rsidR="006F2801" w:rsidRPr="009532CB" w:rsidRDefault="006F2801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532CB">
        <w:rPr>
          <w:rFonts w:ascii="Times New Roman" w:hAnsi="Times New Roman"/>
          <w:sz w:val="24"/>
          <w:szCs w:val="24"/>
        </w:rPr>
        <w:t>9.2. dalyvaujant savivaldybės administracijos rengiamuose seminaruose civilinės saugos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2CB">
        <w:rPr>
          <w:rFonts w:ascii="Times New Roman" w:hAnsi="Times New Roman"/>
          <w:sz w:val="24"/>
          <w:szCs w:val="24"/>
        </w:rPr>
        <w:t>klausimais.</w:t>
      </w:r>
    </w:p>
    <w:p w:rsidR="006F2801" w:rsidRPr="009532CB" w:rsidRDefault="006F2801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2CB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 xml:space="preserve">Įstaigos </w:t>
      </w:r>
      <w:r w:rsidRPr="009532CB">
        <w:rPr>
          <w:rFonts w:ascii="Times New Roman" w:hAnsi="Times New Roman"/>
          <w:sz w:val="24"/>
          <w:szCs w:val="24"/>
        </w:rPr>
        <w:t>darbuotojų Civilinės saugos mokymą darbo vietose sudaro:</w:t>
      </w:r>
    </w:p>
    <w:p w:rsidR="006F2801" w:rsidRPr="009532CB" w:rsidRDefault="006F2801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532CB">
        <w:rPr>
          <w:rFonts w:ascii="Times New Roman" w:hAnsi="Times New Roman"/>
          <w:sz w:val="24"/>
          <w:szCs w:val="24"/>
        </w:rPr>
        <w:t xml:space="preserve">10.1. mokymas vadovaujantis </w:t>
      </w:r>
      <w:r>
        <w:rPr>
          <w:rFonts w:ascii="Times New Roman" w:hAnsi="Times New Roman"/>
          <w:sz w:val="24"/>
          <w:szCs w:val="24"/>
        </w:rPr>
        <w:t>įstaigos</w:t>
      </w:r>
      <w:r w:rsidRPr="009532CB">
        <w:rPr>
          <w:rFonts w:ascii="Times New Roman" w:hAnsi="Times New Roman"/>
          <w:sz w:val="24"/>
          <w:szCs w:val="24"/>
        </w:rPr>
        <w:t xml:space="preserve"> direktor</w:t>
      </w:r>
      <w:r>
        <w:rPr>
          <w:rFonts w:ascii="Times New Roman" w:hAnsi="Times New Roman"/>
          <w:sz w:val="24"/>
          <w:szCs w:val="24"/>
        </w:rPr>
        <w:t>iaus</w:t>
      </w:r>
      <w:r w:rsidRPr="009532CB">
        <w:rPr>
          <w:rFonts w:ascii="Times New Roman" w:hAnsi="Times New Roman"/>
          <w:sz w:val="24"/>
          <w:szCs w:val="24"/>
        </w:rPr>
        <w:t xml:space="preserve"> patvirtinta </w:t>
      </w:r>
      <w:r>
        <w:rPr>
          <w:rFonts w:ascii="Times New Roman" w:hAnsi="Times New Roman"/>
          <w:sz w:val="24"/>
          <w:szCs w:val="24"/>
        </w:rPr>
        <w:t>civilinės saugos mokymo programa</w:t>
      </w:r>
      <w:r w:rsidRPr="009532CB">
        <w:rPr>
          <w:rFonts w:ascii="Times New Roman" w:hAnsi="Times New Roman"/>
          <w:b/>
          <w:bCs/>
          <w:sz w:val="24"/>
          <w:szCs w:val="24"/>
        </w:rPr>
        <w:t>;</w:t>
      </w:r>
    </w:p>
    <w:p w:rsidR="006F2801" w:rsidRPr="009532CB" w:rsidRDefault="006F2801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532CB">
        <w:rPr>
          <w:rFonts w:ascii="Times New Roman" w:hAnsi="Times New Roman"/>
          <w:sz w:val="24"/>
          <w:szCs w:val="24"/>
        </w:rPr>
        <w:t xml:space="preserve">10.2. mokymasis veikti vadovaujantis </w:t>
      </w:r>
      <w:r>
        <w:rPr>
          <w:rFonts w:ascii="Times New Roman" w:hAnsi="Times New Roman"/>
          <w:sz w:val="24"/>
          <w:szCs w:val="24"/>
        </w:rPr>
        <w:t>įstaigos</w:t>
      </w:r>
      <w:r w:rsidRPr="009532CB">
        <w:rPr>
          <w:rFonts w:ascii="Times New Roman" w:hAnsi="Times New Roman"/>
          <w:sz w:val="24"/>
          <w:szCs w:val="24"/>
        </w:rPr>
        <w:t xml:space="preserve"> Ekstremaliųjų situacijų valdymo planu, stalo 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2CB">
        <w:rPr>
          <w:rFonts w:ascii="Times New Roman" w:hAnsi="Times New Roman"/>
          <w:sz w:val="24"/>
          <w:szCs w:val="24"/>
        </w:rPr>
        <w:t>funkcinių pratybų metu.</w:t>
      </w: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F2801" w:rsidRPr="009532CB" w:rsidRDefault="006F2801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2CB">
        <w:rPr>
          <w:rFonts w:ascii="Times New Roman" w:hAnsi="Times New Roman"/>
          <w:b/>
          <w:bCs/>
          <w:sz w:val="24"/>
          <w:szCs w:val="24"/>
        </w:rPr>
        <w:t>IV. CIVILINĖS SAUGOS MOKYMO PLANAVIMAS</w:t>
      </w: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801" w:rsidRPr="009532CB" w:rsidRDefault="006F2801" w:rsidP="005E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801" w:rsidRPr="009532CB" w:rsidRDefault="006F2801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2CB">
        <w:rPr>
          <w:rFonts w:ascii="Times New Roman" w:hAnsi="Times New Roman"/>
          <w:sz w:val="24"/>
          <w:szCs w:val="24"/>
        </w:rPr>
        <w:t xml:space="preserve">11. </w:t>
      </w:r>
      <w:r w:rsidRPr="00E6153D">
        <w:rPr>
          <w:rFonts w:ascii="Times New Roman" w:hAnsi="Times New Roman"/>
          <w:b/>
          <w:sz w:val="24"/>
          <w:szCs w:val="24"/>
        </w:rPr>
        <w:t xml:space="preserve">Vilniaus </w:t>
      </w:r>
      <w:r w:rsidRPr="000161AB">
        <w:rPr>
          <w:rFonts w:ascii="Times New Roman" w:hAnsi="Times New Roman"/>
          <w:b/>
          <w:sz w:val="24"/>
          <w:szCs w:val="24"/>
        </w:rPr>
        <w:t>Medeinos pradinė</w:t>
      </w:r>
      <w:r>
        <w:rPr>
          <w:rFonts w:ascii="Times New Roman" w:hAnsi="Times New Roman"/>
          <w:b/>
          <w:sz w:val="24"/>
          <w:szCs w:val="24"/>
        </w:rPr>
        <w:t>s</w:t>
      </w:r>
      <w:r w:rsidRPr="000161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mokyklos</w:t>
      </w:r>
      <w:r w:rsidRPr="00E615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9532CB">
        <w:rPr>
          <w:rFonts w:ascii="Times New Roman" w:hAnsi="Times New Roman"/>
          <w:sz w:val="24"/>
          <w:szCs w:val="24"/>
        </w:rPr>
        <w:t xml:space="preserve">ivilinės saugos pratybos ir darbuotojų mokymas pagal </w:t>
      </w:r>
      <w:r>
        <w:rPr>
          <w:rFonts w:ascii="Times New Roman" w:hAnsi="Times New Roman"/>
          <w:sz w:val="24"/>
          <w:szCs w:val="24"/>
        </w:rPr>
        <w:t>įstaigos direktoriaus patvirtintą</w:t>
      </w:r>
      <w:r w:rsidRPr="009532CB">
        <w:rPr>
          <w:rFonts w:ascii="Times New Roman" w:hAnsi="Times New Roman"/>
          <w:sz w:val="24"/>
          <w:szCs w:val="24"/>
        </w:rPr>
        <w:t xml:space="preserve"> civilinės saugos mo</w:t>
      </w:r>
      <w:r>
        <w:rPr>
          <w:rFonts w:ascii="Times New Roman" w:hAnsi="Times New Roman"/>
          <w:sz w:val="24"/>
          <w:szCs w:val="24"/>
        </w:rPr>
        <w:t xml:space="preserve">kymo programą vykdomas įstaigos Ekstremaliųjų situacijų </w:t>
      </w:r>
      <w:r w:rsidRPr="009532CB">
        <w:rPr>
          <w:rFonts w:ascii="Times New Roman" w:hAnsi="Times New Roman"/>
          <w:sz w:val="24"/>
          <w:szCs w:val="24"/>
        </w:rPr>
        <w:t>prevencinių priemonių plane numatytais terminais.</w:t>
      </w:r>
    </w:p>
    <w:p w:rsidR="006F2801" w:rsidRPr="009532CB" w:rsidRDefault="006F2801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2CB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Įstaigos</w:t>
      </w:r>
      <w:r w:rsidRPr="009532CB">
        <w:rPr>
          <w:rFonts w:ascii="Times New Roman" w:hAnsi="Times New Roman"/>
          <w:sz w:val="24"/>
          <w:szCs w:val="24"/>
        </w:rPr>
        <w:t xml:space="preserve"> darbuotojų civilinės saugos mokymui kasmet skiriama 2 val.</w:t>
      </w:r>
    </w:p>
    <w:p w:rsidR="006F2801" w:rsidRPr="005E2B6F" w:rsidRDefault="006F2801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2CB">
        <w:rPr>
          <w:rFonts w:ascii="Times New Roman" w:hAnsi="Times New Roman"/>
          <w:sz w:val="24"/>
          <w:szCs w:val="24"/>
        </w:rPr>
        <w:t>13. Darbuotojų civilinės saugos mokymas yra įforminamas protokolu, kurį pasirašo dir</w:t>
      </w:r>
      <w:r>
        <w:rPr>
          <w:rFonts w:ascii="Times New Roman" w:hAnsi="Times New Roman"/>
          <w:sz w:val="24"/>
          <w:szCs w:val="24"/>
        </w:rPr>
        <w:t>ektorius ir asmuo, vykdęs mokymą, taip pat įsakymu, kuriame nurodoma darbuotojų civilinės saugos mokymu metu nagrinėjamos temos.</w:t>
      </w:r>
    </w:p>
    <w:p w:rsidR="006F2801" w:rsidRDefault="006F2801" w:rsidP="004872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801" w:rsidRPr="009532CB" w:rsidRDefault="006F2801" w:rsidP="004872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801" w:rsidRPr="009532CB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2CB">
        <w:rPr>
          <w:rFonts w:ascii="Times New Roman" w:hAnsi="Times New Roman"/>
          <w:b/>
          <w:bCs/>
          <w:sz w:val="24"/>
          <w:szCs w:val="24"/>
        </w:rPr>
        <w:t>V. CIVILINĖS SAUGOS MOKYMO PRAKTINIŲ ĮGŪDŽIŲ TIKRINIMO</w:t>
      </w: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2CB">
        <w:rPr>
          <w:rFonts w:ascii="Times New Roman" w:hAnsi="Times New Roman"/>
          <w:b/>
          <w:bCs/>
          <w:sz w:val="24"/>
          <w:szCs w:val="24"/>
        </w:rPr>
        <w:t>TVARKA</w:t>
      </w: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801" w:rsidRPr="009532CB" w:rsidRDefault="006F2801" w:rsidP="005E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801" w:rsidRDefault="006F2801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E6153D">
        <w:rPr>
          <w:rFonts w:ascii="Times New Roman" w:hAnsi="Times New Roman"/>
          <w:b/>
          <w:sz w:val="24"/>
          <w:szCs w:val="24"/>
        </w:rPr>
        <w:t xml:space="preserve">Vilniaus </w:t>
      </w:r>
      <w:r w:rsidRPr="000161AB">
        <w:rPr>
          <w:rFonts w:ascii="Times New Roman" w:hAnsi="Times New Roman"/>
          <w:b/>
          <w:sz w:val="24"/>
          <w:szCs w:val="24"/>
        </w:rPr>
        <w:t>Medeinos pradinė</w:t>
      </w:r>
      <w:r>
        <w:rPr>
          <w:rFonts w:ascii="Times New Roman" w:hAnsi="Times New Roman"/>
          <w:b/>
          <w:sz w:val="24"/>
          <w:szCs w:val="24"/>
        </w:rPr>
        <w:t xml:space="preserve">s mokyklos </w:t>
      </w:r>
      <w:r w:rsidRPr="009532CB">
        <w:rPr>
          <w:rFonts w:ascii="Times New Roman" w:hAnsi="Times New Roman"/>
          <w:sz w:val="24"/>
          <w:szCs w:val="24"/>
        </w:rPr>
        <w:t>darbuotojų praktinis pasirengimas ekstremaliosioms situacijoms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2CB">
        <w:rPr>
          <w:rFonts w:ascii="Times New Roman" w:hAnsi="Times New Roman"/>
          <w:sz w:val="24"/>
          <w:szCs w:val="24"/>
        </w:rPr>
        <w:t>tikrinamas ir vertinamas, funkcinių civilinės saugos pratybų me</w:t>
      </w:r>
      <w:r>
        <w:rPr>
          <w:rFonts w:ascii="Times New Roman" w:hAnsi="Times New Roman"/>
          <w:sz w:val="24"/>
          <w:szCs w:val="24"/>
        </w:rPr>
        <w:t xml:space="preserve">tu. Funkcinės įstaigos pratybos </w:t>
      </w:r>
      <w:r w:rsidRPr="009532CB">
        <w:rPr>
          <w:rFonts w:ascii="Times New Roman" w:hAnsi="Times New Roman"/>
          <w:sz w:val="24"/>
          <w:szCs w:val="24"/>
        </w:rPr>
        <w:t xml:space="preserve">vykdomos </w:t>
      </w:r>
      <w:r>
        <w:rPr>
          <w:rFonts w:ascii="Times New Roman" w:hAnsi="Times New Roman"/>
          <w:sz w:val="24"/>
          <w:szCs w:val="24"/>
        </w:rPr>
        <w:t>įstaigos</w:t>
      </w:r>
      <w:r w:rsidRPr="009532CB">
        <w:rPr>
          <w:rFonts w:ascii="Times New Roman" w:hAnsi="Times New Roman"/>
          <w:sz w:val="24"/>
          <w:szCs w:val="24"/>
        </w:rPr>
        <w:t xml:space="preserve"> Ekstremaliųjų situacijų prevencinių priemonių plane numatytais terminais.</w:t>
      </w:r>
    </w:p>
    <w:p w:rsidR="006F2801" w:rsidRDefault="006F2801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6F2801" w:rsidRPr="009532CB" w:rsidRDefault="006F2801" w:rsidP="005E2B6F">
      <w:pPr>
        <w:autoSpaceDE w:val="0"/>
        <w:autoSpaceDN w:val="0"/>
        <w:adjustRightInd w:val="0"/>
        <w:spacing w:after="0" w:line="276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2CB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9532C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BAIGIAMOSIOS NUOSTATOS</w:t>
      </w: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2801" w:rsidRDefault="006F2801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2801" w:rsidRPr="009D5913" w:rsidRDefault="006F2801" w:rsidP="00A5775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913">
        <w:rPr>
          <w:rFonts w:ascii="Times New Roman" w:hAnsi="Times New Roman"/>
          <w:sz w:val="24"/>
          <w:szCs w:val="24"/>
          <w:lang w:eastAsia="lt-LT"/>
        </w:rPr>
        <w:t xml:space="preserve">15. Civilinės saugos mokymą </w:t>
      </w:r>
      <w:r w:rsidRPr="00E6153D">
        <w:rPr>
          <w:rFonts w:ascii="Times New Roman" w:hAnsi="Times New Roman"/>
          <w:b/>
          <w:sz w:val="24"/>
          <w:szCs w:val="24"/>
        </w:rPr>
        <w:t xml:space="preserve">Vilniaus </w:t>
      </w:r>
      <w:r w:rsidRPr="000161AB">
        <w:rPr>
          <w:rFonts w:ascii="Times New Roman" w:hAnsi="Times New Roman"/>
          <w:b/>
          <w:sz w:val="24"/>
          <w:szCs w:val="24"/>
        </w:rPr>
        <w:t xml:space="preserve">Medeinos pradinėje </w:t>
      </w:r>
      <w:r w:rsidRPr="00E6153D">
        <w:rPr>
          <w:rFonts w:ascii="Times New Roman" w:hAnsi="Times New Roman"/>
          <w:b/>
          <w:sz w:val="24"/>
          <w:szCs w:val="24"/>
        </w:rPr>
        <w:t xml:space="preserve">mokykloje </w:t>
      </w:r>
      <w:r w:rsidRPr="009D5913">
        <w:rPr>
          <w:rFonts w:ascii="Times New Roman" w:hAnsi="Times New Roman"/>
          <w:sz w:val="24"/>
          <w:szCs w:val="24"/>
          <w:lang w:eastAsia="lt-LT"/>
        </w:rPr>
        <w:t xml:space="preserve">kontroliuoja </w:t>
      </w:r>
      <w:r>
        <w:rPr>
          <w:rFonts w:ascii="Times New Roman" w:hAnsi="Times New Roman"/>
          <w:sz w:val="24"/>
          <w:szCs w:val="24"/>
          <w:lang w:eastAsia="lt-LT"/>
        </w:rPr>
        <w:t xml:space="preserve">įstaigos direktorius. Įstaigos direktorius, kuris įsakymo tvarka priskirtas įsipareigoja vadovautis ekstremaliųjų situacijų prevencijos priemonių planu, planuojant, organizuojant ir vykdant civilinės saugos darbuotojų mokymą. </w:t>
      </w:r>
    </w:p>
    <w:sectPr w:rsidR="006F2801" w:rsidRPr="009D5913" w:rsidSect="00A677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0465"/>
    <w:multiLevelType w:val="hybridMultilevel"/>
    <w:tmpl w:val="A342C9CE"/>
    <w:lvl w:ilvl="0" w:tplc="AC0CEC60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1">
    <w:nsid w:val="6E980338"/>
    <w:multiLevelType w:val="hybridMultilevel"/>
    <w:tmpl w:val="560C9E1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EB4"/>
    <w:rsid w:val="000161AB"/>
    <w:rsid w:val="000B18D3"/>
    <w:rsid w:val="000C7116"/>
    <w:rsid w:val="000C7E69"/>
    <w:rsid w:val="000D62BE"/>
    <w:rsid w:val="000F2D50"/>
    <w:rsid w:val="000F7E46"/>
    <w:rsid w:val="001073AE"/>
    <w:rsid w:val="00114715"/>
    <w:rsid w:val="001319B7"/>
    <w:rsid w:val="0016703A"/>
    <w:rsid w:val="001767C0"/>
    <w:rsid w:val="001A14D8"/>
    <w:rsid w:val="001B2395"/>
    <w:rsid w:val="001E2456"/>
    <w:rsid w:val="002A028D"/>
    <w:rsid w:val="002D4E7D"/>
    <w:rsid w:val="002F0862"/>
    <w:rsid w:val="00386F11"/>
    <w:rsid w:val="00405522"/>
    <w:rsid w:val="004328D1"/>
    <w:rsid w:val="00435993"/>
    <w:rsid w:val="0048727E"/>
    <w:rsid w:val="004A4053"/>
    <w:rsid w:val="004A5FCD"/>
    <w:rsid w:val="004F6594"/>
    <w:rsid w:val="0052585D"/>
    <w:rsid w:val="0053443F"/>
    <w:rsid w:val="00534B47"/>
    <w:rsid w:val="00534B7A"/>
    <w:rsid w:val="00541102"/>
    <w:rsid w:val="00561422"/>
    <w:rsid w:val="005676B7"/>
    <w:rsid w:val="005A329D"/>
    <w:rsid w:val="005E2B6F"/>
    <w:rsid w:val="00696851"/>
    <w:rsid w:val="006A4F43"/>
    <w:rsid w:val="006A7819"/>
    <w:rsid w:val="006D345D"/>
    <w:rsid w:val="006F2801"/>
    <w:rsid w:val="00732BAB"/>
    <w:rsid w:val="00745488"/>
    <w:rsid w:val="0079561C"/>
    <w:rsid w:val="0079655C"/>
    <w:rsid w:val="007B2C96"/>
    <w:rsid w:val="007E0E51"/>
    <w:rsid w:val="007F5B73"/>
    <w:rsid w:val="00866E64"/>
    <w:rsid w:val="00881A8D"/>
    <w:rsid w:val="00896F13"/>
    <w:rsid w:val="008E694D"/>
    <w:rsid w:val="008E79E7"/>
    <w:rsid w:val="00912096"/>
    <w:rsid w:val="009532CB"/>
    <w:rsid w:val="009C08A3"/>
    <w:rsid w:val="009D5913"/>
    <w:rsid w:val="00A422CF"/>
    <w:rsid w:val="00A513A1"/>
    <w:rsid w:val="00A5775D"/>
    <w:rsid w:val="00A62C64"/>
    <w:rsid w:val="00A677C6"/>
    <w:rsid w:val="00A876BE"/>
    <w:rsid w:val="00AA3470"/>
    <w:rsid w:val="00AB2A0E"/>
    <w:rsid w:val="00B3362F"/>
    <w:rsid w:val="00B41EB4"/>
    <w:rsid w:val="00B71616"/>
    <w:rsid w:val="00B84FAC"/>
    <w:rsid w:val="00BA4C6F"/>
    <w:rsid w:val="00BC411C"/>
    <w:rsid w:val="00BD1E4D"/>
    <w:rsid w:val="00C7159F"/>
    <w:rsid w:val="00CA22AA"/>
    <w:rsid w:val="00CC4172"/>
    <w:rsid w:val="00D17DA9"/>
    <w:rsid w:val="00D30B17"/>
    <w:rsid w:val="00D67BFB"/>
    <w:rsid w:val="00DE1D01"/>
    <w:rsid w:val="00E075A7"/>
    <w:rsid w:val="00E45D2C"/>
    <w:rsid w:val="00E6153D"/>
    <w:rsid w:val="00E63DB9"/>
    <w:rsid w:val="00ED265F"/>
    <w:rsid w:val="00F249C1"/>
    <w:rsid w:val="00F26ACE"/>
    <w:rsid w:val="00F85AAD"/>
    <w:rsid w:val="00FE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C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DIOSIOS">
    <w:name w:val="DIDŽIOSIOS"/>
    <w:basedOn w:val="NoSpacing"/>
    <w:link w:val="DIDIOSIOSDiagrama"/>
    <w:uiPriority w:val="99"/>
    <w:rsid w:val="00D17DA9"/>
    <w:pPr>
      <w:jc w:val="center"/>
    </w:pPr>
    <w:rPr>
      <w:rFonts w:ascii="Times New Roman" w:hAnsi="Times New Roman"/>
      <w:smallCaps/>
      <w:noProof/>
      <w:sz w:val="36"/>
      <w:szCs w:val="36"/>
      <w:lang w:eastAsia="lt-LT"/>
    </w:rPr>
  </w:style>
  <w:style w:type="character" w:customStyle="1" w:styleId="DIDIOSIOSDiagrama">
    <w:name w:val="DIDŽIOSIOS Diagrama"/>
    <w:basedOn w:val="DefaultParagraphFont"/>
    <w:link w:val="DIDIOSIOS"/>
    <w:uiPriority w:val="99"/>
    <w:locked/>
    <w:rsid w:val="00D17DA9"/>
    <w:rPr>
      <w:rFonts w:ascii="Times New Roman" w:hAnsi="Times New Roman" w:cs="Times New Roman"/>
      <w:smallCaps/>
      <w:noProof/>
      <w:sz w:val="36"/>
      <w:szCs w:val="36"/>
      <w:lang w:eastAsia="lt-LT"/>
    </w:rPr>
  </w:style>
  <w:style w:type="paragraph" w:styleId="NoSpacing">
    <w:name w:val="No Spacing"/>
    <w:link w:val="NoSpacingChar"/>
    <w:uiPriority w:val="99"/>
    <w:qFormat/>
    <w:rsid w:val="00D17DA9"/>
    <w:rPr>
      <w:lang w:eastAsia="en-US"/>
    </w:rPr>
  </w:style>
  <w:style w:type="paragraph" w:styleId="ListParagraph">
    <w:name w:val="List Paragraph"/>
    <w:basedOn w:val="Normal"/>
    <w:uiPriority w:val="99"/>
    <w:qFormat/>
    <w:rsid w:val="00534B7A"/>
    <w:pPr>
      <w:ind w:left="720"/>
      <w:contextualSpacing/>
    </w:pPr>
  </w:style>
  <w:style w:type="table" w:styleId="TableGrid">
    <w:name w:val="Table Grid"/>
    <w:basedOn w:val="TableNormal"/>
    <w:uiPriority w:val="99"/>
    <w:rsid w:val="001B23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4328D1"/>
    <w:rPr>
      <w:sz w:val="22"/>
      <w:lang w:val="lt-LT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E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4</Pages>
  <Words>720</Words>
  <Characters>4107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Medeina</cp:lastModifiedBy>
  <cp:revision>12</cp:revision>
  <cp:lastPrinted>2020-06-11T09:31:00Z</cp:lastPrinted>
  <dcterms:created xsi:type="dcterms:W3CDTF">2020-09-23T08:08:00Z</dcterms:created>
  <dcterms:modified xsi:type="dcterms:W3CDTF">2021-02-12T10:39:00Z</dcterms:modified>
</cp:coreProperties>
</file>