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8" w:rsidRPr="00D708E7" w:rsidRDefault="00D07408">
      <w:pPr>
        <w:rPr>
          <w:rFonts w:ascii="Times New Roman" w:hAnsi="Times New Roman"/>
          <w:b/>
          <w:bCs/>
          <w:sz w:val="24"/>
          <w:szCs w:val="24"/>
          <w:lang w:val="lt-LT"/>
        </w:rPr>
      </w:pPr>
      <w:r w:rsidRPr="00D708E7">
        <w:rPr>
          <w:rFonts w:ascii="Times New Roman" w:hAnsi="Times New Roman"/>
          <w:b/>
          <w:bCs/>
          <w:sz w:val="24"/>
          <w:szCs w:val="24"/>
          <w:lang w:val="lt-LT"/>
        </w:rPr>
        <w:t>Metodinė priemonė „GAMTOS ABĖCĖLĖ“</w: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E2DB4">
        <w:rPr>
          <w:rFonts w:ascii="Times New Roman" w:hAnsi="Times New Roman"/>
          <w:sz w:val="24"/>
          <w:szCs w:val="24"/>
          <w:lang w:val="lt-LT"/>
        </w:rPr>
        <w:t xml:space="preserve">Parengė </w:t>
      </w:r>
      <w:r>
        <w:rPr>
          <w:rFonts w:ascii="Times New Roman" w:hAnsi="Times New Roman"/>
          <w:sz w:val="24"/>
          <w:szCs w:val="24"/>
          <w:lang w:val="lt-LT"/>
        </w:rPr>
        <w:t>Kauno Jurgio Dobkevičiaus progimnazijos Vyresnioji priešmokyklinio ugdymo mokytoja M. Janušauskienė ir vyresnioji logopedė ir specialioji pedagogė Asta Vaicekauskienė.</w: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Skaitymo kortelių rinkinys, skirtas priešmokyklinio ir pradinio amžiaus mokinių pažinimo ir komunikavimo kompetencijų plėtojimui ir tobulinimui:</w: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sym w:font="Wingdings" w:char="F09F"/>
      </w:r>
      <w:r>
        <w:rPr>
          <w:rFonts w:ascii="Times New Roman" w:hAnsi="Times New Roman"/>
          <w:sz w:val="24"/>
          <w:szCs w:val="24"/>
          <w:lang w:val="lt-LT"/>
        </w:rPr>
        <w:t>rašto ženklų pažinimui ir įtvirtinimui;</w: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sym w:font="Wingdings" w:char="F09F"/>
      </w:r>
      <w:r>
        <w:rPr>
          <w:rFonts w:ascii="Times New Roman" w:hAnsi="Times New Roman"/>
          <w:sz w:val="24"/>
          <w:szCs w:val="24"/>
          <w:lang w:val="lt-LT"/>
        </w:rPr>
        <w:t>raidžių jungimo į skiemenis įgūdžių gerinimui;</w: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sym w:font="Wingdings" w:char="F09F"/>
      </w:r>
      <w:r>
        <w:rPr>
          <w:rFonts w:ascii="Times New Roman" w:hAnsi="Times New Roman"/>
          <w:sz w:val="24"/>
          <w:szCs w:val="24"/>
          <w:lang w:val="lt-LT"/>
        </w:rPr>
        <w:t xml:space="preserve">skaitymo įgūdžių plėtojimui. </w: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Pr="002A076A"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68pt;height:159.75pt;visibility:visible">
            <v:imagedata r:id="rId4" o:title=""/>
          </v:shape>
        </w:pic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</w:t>
      </w:r>
      <w:r w:rsidRPr="002A076A">
        <w:rPr>
          <w:noProof/>
          <w:lang w:val="lt-LT" w:eastAsia="lt-LT"/>
        </w:rPr>
        <w:pict>
          <v:shape id="Picture 2" o:spid="_x0000_i1026" type="#_x0000_t75" style="width:162.75pt;height:160.5pt;visibility:visible">
            <v:imagedata r:id="rId5" o:title=""/>
          </v:shape>
        </w:pict>
      </w: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07408" w:rsidRDefault="00D07408" w:rsidP="00BE2DB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Ši abėcėlė – tai galutinis Respublikinio priešmokyklinio, pradinio ugdymo mokytojų ir švietimo pagalbos specialistų kūrybinio – edukacinio projekto „Gamtos abėcėlė“ rezultatas. Mūsų mokyklos specialiosios klasės mokiniai taip pat dalyvavo projekte. Iš pienių žiedų sudėliojo žodį PIENĖ. Džiaugiamės, kad jų darbas buvo įvertintas – metodinei priemonei atrinkta  raidė Ė.</w:t>
      </w:r>
    </w:p>
    <w:p w:rsidR="00D07408" w:rsidRDefault="00D07408" w:rsidP="00BE2DB4">
      <w:pPr>
        <w:jc w:val="both"/>
        <w:rPr>
          <w:noProof/>
        </w:rPr>
      </w:pPr>
      <w:r w:rsidRPr="002A076A">
        <w:rPr>
          <w:noProof/>
          <w:lang w:val="lt-LT" w:eastAsia="lt-LT"/>
        </w:rPr>
        <w:pict>
          <v:shape id="Picture 4" o:spid="_x0000_i1027" type="#_x0000_t75" style="width:141.75pt;height:106.5pt;visibility:visible">
            <v:imagedata r:id="rId6" o:title=""/>
          </v:shape>
        </w:pict>
      </w:r>
      <w:r>
        <w:rPr>
          <w:noProof/>
        </w:rPr>
        <w:t xml:space="preserve">                             </w:t>
      </w:r>
      <w:r w:rsidRPr="002A076A">
        <w:rPr>
          <w:noProof/>
          <w:lang w:val="lt-LT" w:eastAsia="lt-LT"/>
        </w:rPr>
        <w:pict>
          <v:shape id="Picture 5" o:spid="_x0000_i1028" type="#_x0000_t75" style="width:108.75pt;height:81pt;rotation:90;visibility:visible">
            <v:imagedata r:id="rId7" o:title=""/>
          </v:shape>
        </w:pict>
      </w:r>
      <w:r>
        <w:rPr>
          <w:noProof/>
        </w:rPr>
        <w:t xml:space="preserve">                               </w:t>
      </w:r>
      <w:r w:rsidRPr="002A076A">
        <w:rPr>
          <w:noProof/>
          <w:lang w:val="lt-LT" w:eastAsia="lt-LT"/>
        </w:rPr>
        <w:pict>
          <v:shape id="Picture 6" o:spid="_x0000_i1029" type="#_x0000_t75" style="width:82.5pt;height:108.75pt;visibility:visible">
            <v:imagedata r:id="rId8" o:title=""/>
          </v:shape>
        </w:pict>
      </w:r>
    </w:p>
    <w:p w:rsidR="00D07408" w:rsidRDefault="00D07408" w:rsidP="00BE2DB4">
      <w:pPr>
        <w:jc w:val="both"/>
        <w:rPr>
          <w:noProof/>
        </w:rPr>
      </w:pPr>
    </w:p>
    <w:p w:rsidR="00D07408" w:rsidRDefault="00D07408" w:rsidP="00BE2DB4">
      <w:pPr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noProof/>
        </w:rPr>
        <w:t xml:space="preserve"> </w:t>
      </w:r>
      <w:r>
        <w:rPr>
          <w:noProof/>
        </w:rPr>
        <w:tab/>
      </w:r>
      <w:r w:rsidRPr="00163DE5">
        <w:rPr>
          <w:rFonts w:ascii="Times New Roman" w:hAnsi="Times New Roman"/>
          <w:noProof/>
          <w:sz w:val="24"/>
          <w:szCs w:val="24"/>
        </w:rPr>
        <w:t xml:space="preserve">Pasirodo, abėcėlės raides galima rasti ne tik vadovėlyje, bet ir pievoje, prie jūros, miške ar ant namo stogo. Svarbu atidžiai apsidairyti! Linkime </w:t>
      </w:r>
      <w:r w:rsidRPr="00163DE5">
        <w:rPr>
          <w:rFonts w:ascii="Times New Roman" w:hAnsi="Times New Roman"/>
          <w:noProof/>
          <w:sz w:val="24"/>
          <w:szCs w:val="24"/>
          <w:lang w:val="lt-LT"/>
        </w:rPr>
        <w:t xml:space="preserve">įdomios kelionės į </w:t>
      </w:r>
      <w:r>
        <w:rPr>
          <w:rFonts w:ascii="Times New Roman" w:hAnsi="Times New Roman"/>
          <w:noProof/>
          <w:sz w:val="24"/>
          <w:szCs w:val="24"/>
          <w:lang w:val="lt-LT"/>
        </w:rPr>
        <w:t xml:space="preserve">garsų ir raidžių šalį. </w:t>
      </w:r>
    </w:p>
    <w:p w:rsidR="00D07408" w:rsidRPr="00163DE5" w:rsidRDefault="00D07408" w:rsidP="00BE2DB4">
      <w:pPr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 xml:space="preserve">                                                                        Specialiosios B klasės mokiniai ir mokytoja</w:t>
      </w:r>
    </w:p>
    <w:sectPr w:rsidR="00D07408" w:rsidRPr="00163DE5" w:rsidSect="00C24548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4"/>
    <w:rsid w:val="00163DE5"/>
    <w:rsid w:val="002A076A"/>
    <w:rsid w:val="004A4BD9"/>
    <w:rsid w:val="008C0C0A"/>
    <w:rsid w:val="0091303C"/>
    <w:rsid w:val="00BE2DB4"/>
    <w:rsid w:val="00C24548"/>
    <w:rsid w:val="00D07408"/>
    <w:rsid w:val="00D708E7"/>
    <w:rsid w:val="00DD1534"/>
    <w:rsid w:val="00F4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4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Metodinė priemonė „GAMTOS ABĖCĖLĖ“</dc:title>
  <dc:subject/>
  <dc:creator>Laima</dc:creator>
  <cp:keywords/>
  <dc:description/>
  <cp:lastModifiedBy>Lavinamoji</cp:lastModifiedBy>
  <cp:revision>2</cp:revision>
  <dcterms:created xsi:type="dcterms:W3CDTF">2021-11-16T07:02:00Z</dcterms:created>
  <dcterms:modified xsi:type="dcterms:W3CDTF">2021-11-16T07:02:00Z</dcterms:modified>
</cp:coreProperties>
</file>