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9" w:rsidRPr="00AF6B25" w:rsidRDefault="003C5759" w:rsidP="00E11B99">
      <w:pPr>
        <w:pStyle w:val="NormalWeb"/>
        <w:ind w:left="-360"/>
        <w:jc w:val="center"/>
        <w:outlineLvl w:val="2"/>
        <w:rPr>
          <w:rStyle w:val="Strong"/>
          <w:bCs/>
        </w:rPr>
      </w:pPr>
      <w:r>
        <w:rPr>
          <w:rStyle w:val="Strong"/>
          <w:bCs/>
        </w:rPr>
        <w:t xml:space="preserve">           </w:t>
      </w:r>
      <w:r w:rsidRPr="004E478E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.4pt;height:60.6pt;visibility:visible">
            <v:imagedata r:id="rId4" o:title=""/>
          </v:shape>
        </w:pict>
      </w:r>
    </w:p>
    <w:p w:rsidR="003C5759" w:rsidRPr="005252FA" w:rsidRDefault="003C5759" w:rsidP="00AF6B25">
      <w:pPr>
        <w:pStyle w:val="NormalWeb"/>
        <w:jc w:val="center"/>
        <w:outlineLvl w:val="2"/>
        <w:rPr>
          <w:rStyle w:val="Strong"/>
          <w:bCs/>
          <w:lang w:val="pt-BR"/>
        </w:rPr>
      </w:pPr>
      <w:r w:rsidRPr="005252FA">
        <w:rPr>
          <w:rStyle w:val="Strong"/>
          <w:bCs/>
          <w:lang w:val="pt-BR"/>
        </w:rPr>
        <w:t>VILNIAUS MEDEINOS PRADINĖ MOKYKLA</w:t>
      </w:r>
    </w:p>
    <w:p w:rsidR="003C5759" w:rsidRPr="005252FA" w:rsidRDefault="003C5759" w:rsidP="00AF6B25">
      <w:pPr>
        <w:pStyle w:val="NormalWeb"/>
        <w:jc w:val="center"/>
        <w:outlineLvl w:val="2"/>
        <w:rPr>
          <w:rStyle w:val="Strong"/>
          <w:bCs/>
          <w:lang w:val="pt-BR"/>
        </w:rPr>
      </w:pPr>
      <w:r>
        <w:rPr>
          <w:rStyle w:val="Strong"/>
          <w:bCs/>
          <w:lang w:val="pt-BR"/>
        </w:rPr>
        <w:t>202</w:t>
      </w:r>
      <w:r>
        <w:rPr>
          <w:rStyle w:val="Strong"/>
          <w:bCs/>
        </w:rPr>
        <w:t>3</w:t>
      </w:r>
      <w:r>
        <w:rPr>
          <w:rStyle w:val="Strong"/>
          <w:bCs/>
          <w:lang w:val="pt-BR"/>
        </w:rPr>
        <w:t>– 2024</w:t>
      </w:r>
      <w:r w:rsidRPr="005252FA">
        <w:rPr>
          <w:rStyle w:val="Strong"/>
          <w:bCs/>
          <w:lang w:val="pt-BR"/>
        </w:rPr>
        <w:t xml:space="preserve"> mokslo metai</w:t>
      </w:r>
    </w:p>
    <w:p w:rsidR="003C5759" w:rsidRPr="00AF6B25" w:rsidRDefault="003C5759" w:rsidP="00E11B99">
      <w:pPr>
        <w:pStyle w:val="NormalWeb"/>
        <w:jc w:val="center"/>
        <w:outlineLvl w:val="2"/>
        <w:rPr>
          <w:rStyle w:val="Strong"/>
          <w:bCs/>
        </w:rPr>
      </w:pPr>
      <w:r w:rsidRPr="004E478E">
        <w:rPr>
          <w:noProof/>
          <w:lang w:val="lt-LT" w:eastAsia="lt-LT"/>
        </w:rPr>
        <w:pict>
          <v:shape id="Picture 7" o:spid="_x0000_i1026" type="#_x0000_t75" alt="http://www.medeinos.vilnius.lm.lt/failai/2012/11/foto-11.jpg" style="width:175.8pt;height:219pt;visibility:visible">
            <v:imagedata r:id="rId5" o:title=""/>
          </v:shape>
        </w:pict>
      </w:r>
    </w:p>
    <w:p w:rsidR="003C5759" w:rsidRDefault="003C5759" w:rsidP="001333EA">
      <w:pPr>
        <w:pStyle w:val="NormalWeb"/>
        <w:spacing w:before="0" w:beforeAutospacing="0" w:after="0" w:afterAutospacing="0"/>
      </w:pPr>
      <w:r w:rsidRPr="00962C00">
        <w:rPr>
          <w:b/>
        </w:rPr>
        <w:t>Informacija</w:t>
      </w:r>
      <w:r w:rsidRPr="00962C00">
        <w:t xml:space="preserve"> apie mokinių ugdomąją veiklą, neformalųjį švietimą (būrelius) skelbiama</w:t>
      </w:r>
      <w:r>
        <w:t xml:space="preserve"> m</w:t>
      </w:r>
      <w:r w:rsidRPr="00962C00">
        <w:t xml:space="preserve">okyklos </w:t>
      </w:r>
      <w:r>
        <w:t>svetai</w:t>
      </w:r>
      <w:r w:rsidRPr="00962C00">
        <w:t>nėje</w:t>
      </w:r>
      <w:r>
        <w:t>.</w:t>
      </w:r>
    </w:p>
    <w:p w:rsidR="003C5759" w:rsidRDefault="003C5759" w:rsidP="001333EA">
      <w:pPr>
        <w:pStyle w:val="NormalWeb"/>
        <w:spacing w:before="0" w:beforeAutospacing="0" w:after="0" w:afterAutospacing="0"/>
      </w:pPr>
      <w:r>
        <w:t xml:space="preserve">Mokyklos uniforma. Berniukams – tamsiai mėlynos spalvos liemenė su mokyklos emblema, mergaitėms – tamsiai mėlynos spalvos sarafanas su mokyklos emblema. Uniforma įsigyjama tėvų lėšomis. </w:t>
      </w:r>
    </w:p>
    <w:p w:rsidR="003C5759" w:rsidRDefault="003C5759" w:rsidP="001333EA">
      <w:pPr>
        <w:pStyle w:val="NormalWeb"/>
        <w:spacing w:before="0" w:beforeAutospacing="0" w:after="0" w:afterAutospacing="0"/>
        <w:rPr>
          <w:i/>
          <w:color w:val="222222"/>
          <w:shd w:val="clear" w:color="auto" w:fill="FFFFFF"/>
        </w:rPr>
      </w:pPr>
      <w:r>
        <w:t>UAB „Manovita“ H. Manto g. 6, Vilnius, tel. (85)2305384.</w:t>
      </w:r>
    </w:p>
    <w:p w:rsidR="003C5759" w:rsidRPr="005252FA" w:rsidRDefault="003C5759" w:rsidP="001333EA">
      <w:pPr>
        <w:pStyle w:val="NormalWeb"/>
        <w:spacing w:before="0" w:beforeAutospacing="0" w:after="0" w:afterAutospacing="0"/>
        <w:rPr>
          <w:i/>
          <w:color w:val="222222"/>
          <w:shd w:val="clear" w:color="auto" w:fill="FFFFFF"/>
        </w:rPr>
      </w:pPr>
    </w:p>
    <w:p w:rsidR="003C5759" w:rsidRDefault="003C5759" w:rsidP="00962C00">
      <w:pPr>
        <w:spacing w:after="0"/>
        <w:outlineLvl w:val="2"/>
      </w:pPr>
    </w:p>
    <w:p w:rsidR="003C5759" w:rsidRPr="00611CA2" w:rsidRDefault="003C5759" w:rsidP="00962C00">
      <w:pPr>
        <w:spacing w:after="0"/>
        <w:outlineLvl w:val="2"/>
      </w:pPr>
    </w:p>
    <w:p w:rsidR="003C5759" w:rsidRPr="00611CA2" w:rsidRDefault="003C5759" w:rsidP="00962C00">
      <w:pPr>
        <w:spacing w:after="0"/>
        <w:outlineLvl w:val="2"/>
        <w:rPr>
          <w:rStyle w:val="Strong"/>
          <w:b w:val="0"/>
        </w:rPr>
      </w:pPr>
    </w:p>
    <w:p w:rsidR="003C5759" w:rsidRPr="000E3949" w:rsidRDefault="003C5759" w:rsidP="00AF6B25">
      <w:pPr>
        <w:outlineLvl w:val="2"/>
        <w:rPr>
          <w:rFonts w:ascii="Times New Roman" w:hAnsi="Times New Roman"/>
          <w:sz w:val="24"/>
          <w:szCs w:val="24"/>
          <w:lang w:val="lt-LT"/>
        </w:rPr>
      </w:pPr>
      <w:r w:rsidRPr="000E3949">
        <w:rPr>
          <w:rFonts w:ascii="Times New Roman" w:hAnsi="Times New Roman"/>
          <w:b/>
          <w:i/>
          <w:sz w:val="24"/>
          <w:szCs w:val="24"/>
        </w:rPr>
        <w:t>Pamok</w:t>
      </w:r>
      <w:r w:rsidRPr="000E3949">
        <w:rPr>
          <w:rFonts w:ascii="Times New Roman" w:hAnsi="Times New Roman"/>
          <w:b/>
          <w:i/>
          <w:sz w:val="24"/>
          <w:szCs w:val="24"/>
          <w:lang w:val="lt-LT"/>
        </w:rPr>
        <w:t>ų laikas</w:t>
      </w:r>
      <w:r w:rsidRPr="000E394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E3949">
        <w:rPr>
          <w:rFonts w:ascii="Times New Roman" w:hAnsi="Times New Roman"/>
          <w:sz w:val="24"/>
          <w:szCs w:val="24"/>
        </w:rPr>
        <w:t>8.00 – 13.50</w:t>
      </w:r>
    </w:p>
    <w:p w:rsidR="003C5759" w:rsidRPr="000E3949" w:rsidRDefault="003C5759" w:rsidP="00AF6B25">
      <w:pPr>
        <w:pStyle w:val="NormalWeb"/>
        <w:outlineLvl w:val="2"/>
        <w:rPr>
          <w:lang w:val="pt-BR"/>
        </w:rPr>
      </w:pPr>
      <w:r w:rsidRPr="000E3949">
        <w:rPr>
          <w:rStyle w:val="Strong"/>
          <w:bCs/>
          <w:i/>
        </w:rPr>
        <w:t>Elektroninis dienynas</w:t>
      </w:r>
      <w:r w:rsidRPr="000E3949">
        <w:rPr>
          <w:i/>
        </w:rPr>
        <w:t>.</w:t>
      </w:r>
      <w:r w:rsidRPr="000E3949">
        <w:t xml:space="preserve"> 1–4  klasių mokinių ugdymo(si) rezultatai fiksuojami elektroniniame dienyne MANO DIENYNAS. </w:t>
      </w:r>
      <w:r w:rsidRPr="000E3949">
        <w:rPr>
          <w:lang w:val="pt-BR"/>
        </w:rPr>
        <w:t xml:space="preserve">Prisijungimo duomenis suteikia mokyklos administratorius arba klasės vadovas. </w:t>
      </w:r>
    </w:p>
    <w:p w:rsidR="003C5759" w:rsidRPr="000E3949" w:rsidRDefault="003C5759" w:rsidP="00432237">
      <w:pPr>
        <w:pStyle w:val="NormalWeb"/>
        <w:spacing w:before="0" w:beforeAutospacing="0" w:after="0" w:afterAutospacing="0"/>
        <w:outlineLvl w:val="2"/>
        <w:rPr>
          <w:rStyle w:val="Strong"/>
          <w:b w:val="0"/>
          <w:bCs/>
          <w:lang w:val="pt-BR"/>
        </w:rPr>
      </w:pPr>
      <w:r w:rsidRPr="000E3949">
        <w:rPr>
          <w:rStyle w:val="Strong"/>
          <w:bCs/>
          <w:i/>
          <w:lang w:val="pt-BR"/>
        </w:rPr>
        <w:t>Visos dienos grupė</w:t>
      </w:r>
      <w:r w:rsidRPr="000E3949">
        <w:rPr>
          <w:rStyle w:val="Strong"/>
          <w:b w:val="0"/>
          <w:bCs/>
          <w:i/>
          <w:lang w:val="pt-BR"/>
        </w:rPr>
        <w:t xml:space="preserve">. </w:t>
      </w:r>
      <w:r w:rsidRPr="000E3949">
        <w:rPr>
          <w:rStyle w:val="Strong"/>
          <w:b w:val="0"/>
          <w:bCs/>
          <w:lang w:val="pt-BR"/>
        </w:rPr>
        <w:t xml:space="preserve">Mokiniai po pamokų mokyklos nustatyta tvarka gali lankyti </w:t>
      </w:r>
    </w:p>
    <w:p w:rsidR="003C5759" w:rsidRPr="000E3949" w:rsidRDefault="003C5759" w:rsidP="00432237">
      <w:pPr>
        <w:pStyle w:val="NormalWeb"/>
        <w:spacing w:before="0" w:beforeAutospacing="0" w:after="0" w:afterAutospacing="0"/>
        <w:outlineLvl w:val="2"/>
        <w:rPr>
          <w:lang w:val="pt-BR"/>
        </w:rPr>
      </w:pPr>
      <w:r w:rsidRPr="000E3949">
        <w:rPr>
          <w:rStyle w:val="Strong"/>
          <w:b w:val="0"/>
          <w:bCs/>
          <w:lang w:val="pt-BR"/>
        </w:rPr>
        <w:t>Visos dienos grupę</w:t>
      </w:r>
      <w:r>
        <w:rPr>
          <w:rStyle w:val="Strong"/>
          <w:b w:val="0"/>
          <w:bCs/>
          <w:lang w:val="pt-BR"/>
        </w:rPr>
        <w:t>.</w:t>
      </w:r>
      <w:r w:rsidRPr="000E3949">
        <w:rPr>
          <w:lang w:val="pt-BR"/>
        </w:rPr>
        <w:t xml:space="preserve"> </w:t>
      </w:r>
    </w:p>
    <w:p w:rsidR="003C5759" w:rsidRPr="000E3949" w:rsidRDefault="003C5759" w:rsidP="00432237">
      <w:pPr>
        <w:pStyle w:val="NormalWeb"/>
        <w:spacing w:before="0" w:beforeAutospacing="0" w:after="0" w:afterAutospacing="0"/>
        <w:outlineLvl w:val="2"/>
        <w:rPr>
          <w:b/>
          <w:lang w:val="pt-BR"/>
        </w:rPr>
      </w:pPr>
      <w:r w:rsidRPr="000E3949">
        <w:rPr>
          <w:lang w:val="pt-BR"/>
        </w:rPr>
        <w:t>Darbo laikas: I-IV- 13.00-18.00; V-12.00-17.00.</w:t>
      </w:r>
    </w:p>
    <w:p w:rsidR="003C5759" w:rsidRPr="000E3949" w:rsidRDefault="003C5759" w:rsidP="00643B45">
      <w:pPr>
        <w:pStyle w:val="NormalWeb"/>
        <w:outlineLvl w:val="2"/>
        <w:rPr>
          <w:lang w:val="pt-BR"/>
        </w:rPr>
      </w:pPr>
      <w:r w:rsidRPr="000E3949">
        <w:rPr>
          <w:rStyle w:val="Strong"/>
          <w:bCs/>
          <w:i/>
          <w:lang w:val="pt-BR"/>
        </w:rPr>
        <w:t>Sveikatos patikra</w:t>
      </w:r>
      <w:r w:rsidRPr="000E3949">
        <w:rPr>
          <w:lang w:val="pt-BR"/>
        </w:rPr>
        <w:t>. Prieš mokslo metus mokiniams būtina pasitikrinti sveikatą.</w:t>
      </w:r>
    </w:p>
    <w:p w:rsidR="003C5759" w:rsidRPr="000E3949" w:rsidRDefault="003C5759" w:rsidP="00962C00">
      <w:pPr>
        <w:pStyle w:val="NormalWeb"/>
        <w:spacing w:before="0" w:beforeAutospacing="0" w:after="0" w:afterAutospacing="0"/>
        <w:outlineLvl w:val="2"/>
        <w:rPr>
          <w:rStyle w:val="Strong"/>
          <w:bCs/>
          <w:i/>
        </w:rPr>
      </w:pPr>
      <w:r w:rsidRPr="000E3949">
        <w:rPr>
          <w:rStyle w:val="Strong"/>
          <w:bCs/>
          <w:i/>
        </w:rPr>
        <w:t xml:space="preserve">Mokykloje veikia valgykla. </w:t>
      </w:r>
    </w:p>
    <w:p w:rsidR="003C5759" w:rsidRPr="000E3949" w:rsidRDefault="003C5759" w:rsidP="00962C00">
      <w:pPr>
        <w:pStyle w:val="NormalWeb"/>
        <w:spacing w:before="0" w:beforeAutospacing="0" w:after="0" w:afterAutospacing="0"/>
        <w:outlineLvl w:val="2"/>
        <w:rPr>
          <w:rStyle w:val="Strong"/>
          <w:b w:val="0"/>
          <w:bCs/>
        </w:rPr>
      </w:pPr>
      <w:r w:rsidRPr="000E3949">
        <w:rPr>
          <w:rStyle w:val="Strong"/>
          <w:b w:val="0"/>
          <w:bCs/>
        </w:rPr>
        <w:t>Darbo laikas: 8.00–15.00.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t-LT" w:eastAsia="lt-LT"/>
        </w:rPr>
      </w:pP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t-LT" w:eastAsia="lt-LT"/>
        </w:rPr>
      </w:pP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b/>
          <w:i/>
          <w:sz w:val="24"/>
          <w:szCs w:val="24"/>
          <w:lang w:val="lt-LT" w:eastAsia="lt-LT"/>
        </w:rPr>
        <w:t>Kviečiame bendradarbiauti</w:t>
      </w: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, gerinant mokyklos ugdymo aplinką, </w:t>
      </w:r>
      <w:r>
        <w:rPr>
          <w:rFonts w:ascii="Times New Roman" w:hAnsi="Times New Roman"/>
          <w:i/>
          <w:sz w:val="24"/>
          <w:szCs w:val="24"/>
          <w:lang w:val="lt-LT" w:eastAsia="lt-LT"/>
        </w:rPr>
        <w:t xml:space="preserve"> </w:t>
      </w: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Vilniaus Medeinos pradinei mokyklai, turinčiai paramos gavėjo statusą, skiriant 1,2 proc. GPM. 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Mokyklos rekvizitai: 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Kodas:190032746; 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Adresas: Medeinos g. 27, Vilnius; 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Atsiskaitomosios sąskaitos </w:t>
      </w:r>
    </w:p>
    <w:p w:rsidR="003C5759" w:rsidRPr="000E3949" w:rsidRDefault="003C5759" w:rsidP="00643B45">
      <w:pPr>
        <w:spacing w:after="0" w:line="240" w:lineRule="auto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0E3949">
        <w:rPr>
          <w:rFonts w:ascii="Times New Roman" w:hAnsi="Times New Roman"/>
          <w:i/>
          <w:sz w:val="24"/>
          <w:szCs w:val="24"/>
          <w:lang w:val="lt-LT" w:eastAsia="lt-LT"/>
        </w:rPr>
        <w:t xml:space="preserve">Nr.:LT43 7044 0600 0462 5642. </w:t>
      </w:r>
    </w:p>
    <w:p w:rsidR="003C5759" w:rsidRPr="000E3949" w:rsidRDefault="003C5759" w:rsidP="00643B45">
      <w:pPr>
        <w:outlineLvl w:val="2"/>
        <w:rPr>
          <w:sz w:val="24"/>
          <w:szCs w:val="24"/>
          <w:lang w:val="lt-LT"/>
        </w:rPr>
      </w:pPr>
    </w:p>
    <w:p w:rsidR="003C5759" w:rsidRDefault="003C5759" w:rsidP="00AF6B25">
      <w:pPr>
        <w:pStyle w:val="NormalWeb"/>
        <w:rPr>
          <w:rStyle w:val="Strong"/>
          <w:bCs/>
          <w:i/>
          <w:iCs/>
          <w:sz w:val="20"/>
          <w:szCs w:val="20"/>
          <w:lang w:val="lt-LT"/>
        </w:rPr>
      </w:pPr>
      <w:r>
        <w:rPr>
          <w:rStyle w:val="Strong"/>
          <w:bCs/>
          <w:i/>
          <w:iCs/>
          <w:sz w:val="20"/>
          <w:szCs w:val="20"/>
          <w:lang w:val="lt-LT"/>
        </w:rPr>
        <w:t xml:space="preserve">   </w:t>
      </w:r>
    </w:p>
    <w:p w:rsidR="003C5759" w:rsidRPr="005252FA" w:rsidRDefault="003C5759" w:rsidP="00AF6B25">
      <w:pPr>
        <w:pStyle w:val="NormalWeb"/>
        <w:rPr>
          <w:rStyle w:val="Strong"/>
          <w:bCs/>
          <w:i/>
          <w:iCs/>
          <w:sz w:val="20"/>
          <w:szCs w:val="20"/>
          <w:lang w:val="lt-LT"/>
        </w:rPr>
      </w:pPr>
    </w:p>
    <w:p w:rsidR="003C5759" w:rsidRPr="007A794C" w:rsidRDefault="003C5759" w:rsidP="00002149">
      <w:pPr>
        <w:pStyle w:val="NormalWeb"/>
        <w:rPr>
          <w:lang w:val="lt-LT"/>
        </w:rPr>
      </w:pPr>
      <w:r w:rsidRPr="007A794C">
        <w:rPr>
          <w:rStyle w:val="Strong"/>
          <w:bCs/>
          <w:i/>
          <w:iCs/>
          <w:lang w:val="lt-LT"/>
        </w:rPr>
        <w:t xml:space="preserve">Pirmokui reikalingų priemonių sąrašas: </w:t>
      </w:r>
      <w:r w:rsidRPr="007A794C">
        <w:rPr>
          <w:lang w:val="lt-LT"/>
        </w:rPr>
        <w:t>1.Rašalinis parkeris, kapsulės, pieštukinė.</w:t>
      </w:r>
      <w:r w:rsidRPr="007A794C">
        <w:rPr>
          <w:lang w:val="lt-LT"/>
        </w:rPr>
        <w:br/>
        <w:t>2. Paprastas (vidutinio kietumo) pieštukas, drožtukas.</w:t>
      </w:r>
      <w:r w:rsidRPr="007A794C">
        <w:rPr>
          <w:lang w:val="lt-LT"/>
        </w:rPr>
        <w:br/>
        <w:t>3. Liniuotė (20 cm ilgio).</w:t>
      </w:r>
      <w:r w:rsidRPr="007A794C">
        <w:rPr>
          <w:lang w:val="lt-LT"/>
        </w:rPr>
        <w:br/>
        <w:t>4. Trintukas (baltas, vienalytis).</w:t>
      </w:r>
      <w:r w:rsidRPr="007A794C">
        <w:rPr>
          <w:lang w:val="lt-LT"/>
        </w:rPr>
        <w:br/>
        <w:t>5. Spalvoti pieštukai (12 spalvų).</w:t>
      </w:r>
      <w:r w:rsidRPr="007A794C">
        <w:rPr>
          <w:lang w:val="lt-LT"/>
        </w:rPr>
        <w:br/>
        <w:t>6. Flomasteriai.</w:t>
      </w:r>
      <w:r w:rsidRPr="007A794C">
        <w:rPr>
          <w:lang w:val="lt-LT"/>
        </w:rPr>
        <w:br/>
        <w:t>7. Kreidelės (vaškinės).</w:t>
      </w:r>
      <w:r w:rsidRPr="007A794C">
        <w:rPr>
          <w:lang w:val="lt-LT"/>
        </w:rPr>
        <w:br/>
        <w:t>8. Akvareliniai dažai.</w:t>
      </w:r>
      <w:r w:rsidRPr="007A794C">
        <w:rPr>
          <w:lang w:val="lt-LT"/>
        </w:rPr>
        <w:br/>
        <w:t>9. Guašas.</w:t>
      </w:r>
      <w:r w:rsidRPr="007A794C">
        <w:rPr>
          <w:lang w:val="lt-LT"/>
        </w:rPr>
        <w:br/>
        <w:t>10. Teptukai (3 skirtingų dydžių).</w:t>
      </w:r>
      <w:r w:rsidRPr="007A794C">
        <w:rPr>
          <w:lang w:val="lt-LT"/>
        </w:rPr>
        <w:br/>
        <w:t>11. Klijų pieštukas, klijai.</w:t>
      </w:r>
      <w:r w:rsidRPr="007A794C">
        <w:rPr>
          <w:lang w:val="lt-LT"/>
        </w:rPr>
        <w:br/>
      </w:r>
      <w:r w:rsidRPr="007A794C">
        <w:rPr>
          <w:lang w:val="pt-BR"/>
        </w:rPr>
        <w:t>12. Plastilinas ir lentelė.</w:t>
      </w:r>
      <w:r w:rsidRPr="007A794C">
        <w:rPr>
          <w:lang w:val="pt-BR"/>
        </w:rPr>
        <w:br/>
        <w:t>13. Spalvoto popieriaus rinkiniai (plono popieriaus ir kartono, A4 formato).</w:t>
      </w:r>
      <w:r w:rsidRPr="007A794C">
        <w:rPr>
          <w:lang w:val="pt-BR"/>
        </w:rPr>
        <w:br/>
        <w:t>14. Piešimo popierius.</w:t>
      </w:r>
      <w:r w:rsidRPr="007A794C">
        <w:rPr>
          <w:lang w:val="pt-BR"/>
        </w:rPr>
        <w:br/>
        <w:t>15. Žirklės bukais galais.</w:t>
      </w:r>
      <w:r w:rsidRPr="007A794C">
        <w:rPr>
          <w:lang w:val="pt-BR"/>
        </w:rPr>
        <w:br/>
        <w:t>16. Matematikos sąsiuviniai I kl.</w:t>
      </w:r>
      <w:r w:rsidRPr="007A794C">
        <w:rPr>
          <w:lang w:val="pt-BR"/>
        </w:rPr>
        <w:br/>
        <w:t>17. Lietuvių kalbos sąsiuviniai I kl.</w:t>
      </w:r>
      <w:r w:rsidRPr="007A794C">
        <w:rPr>
          <w:lang w:val="pt-BR"/>
        </w:rPr>
        <w:br/>
        <w:t>18. Aplankalai vadovėliams I kl.</w:t>
      </w:r>
      <w:r w:rsidRPr="007A794C">
        <w:rPr>
          <w:lang w:val="pt-BR"/>
        </w:rPr>
        <w:br/>
        <w:t>19. Aplankalai sąsiuviniams.</w:t>
      </w:r>
      <w:r w:rsidRPr="007A794C">
        <w:rPr>
          <w:lang w:val="pt-BR"/>
        </w:rPr>
        <w:br/>
        <w:t>20. Segtuvas sąsiuviniams.</w:t>
      </w:r>
      <w:r w:rsidRPr="007A794C">
        <w:rPr>
          <w:lang w:val="pt-BR"/>
        </w:rPr>
        <w:br/>
        <w:t>21. Sportinė apranga, lengvi sportiniai batai lanksčiais padais.</w:t>
      </w:r>
      <w:r w:rsidRPr="007A794C">
        <w:rPr>
          <w:lang w:val="pt-BR"/>
        </w:rPr>
        <w:br/>
        <w:t>22. Nesunki, pakietinta nugarėle kuprinė.</w:t>
      </w:r>
    </w:p>
    <w:p w:rsidR="003C5759" w:rsidRPr="007A794C" w:rsidRDefault="003C5759" w:rsidP="00002149">
      <w:pPr>
        <w:pStyle w:val="NormalWeb"/>
        <w:rPr>
          <w:sz w:val="22"/>
          <w:szCs w:val="22"/>
          <w:lang w:val="lt-LT"/>
        </w:rPr>
      </w:pPr>
      <w:r w:rsidRPr="007A794C">
        <w:rPr>
          <w:u w:val="single"/>
          <w:lang w:val="lt-LT"/>
        </w:rPr>
        <w:t>Mokomųjų dalykų vadovėliais (išskyrus anglų k. mokymui skirtas priemones, kurias apmoka tėvai)  aprūpina mokykla.</w:t>
      </w:r>
      <w:r w:rsidRPr="007A794C">
        <w:rPr>
          <w:lang w:val="lt-LT"/>
        </w:rPr>
        <w:t xml:space="preserve"> Pratybų sąsiuviniai organizuotai perkami rugsėjo mėn. suderinus su klasės vadovu (apmoka tėvai). </w:t>
      </w:r>
    </w:p>
    <w:sectPr w:rsidR="003C5759" w:rsidRPr="007A794C" w:rsidSect="000854F2">
      <w:pgSz w:w="15840" w:h="12240" w:orient="landscape"/>
      <w:pgMar w:top="851" w:right="180" w:bottom="907" w:left="540" w:header="709" w:footer="709" w:gutter="0"/>
      <w:cols w:num="3" w:space="8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25"/>
    <w:rsid w:val="00002149"/>
    <w:rsid w:val="000368E1"/>
    <w:rsid w:val="000854F2"/>
    <w:rsid w:val="000B338E"/>
    <w:rsid w:val="000C2965"/>
    <w:rsid w:val="000D38D4"/>
    <w:rsid w:val="000E3949"/>
    <w:rsid w:val="00104DAC"/>
    <w:rsid w:val="001333EA"/>
    <w:rsid w:val="00136E3F"/>
    <w:rsid w:val="00186779"/>
    <w:rsid w:val="00191E12"/>
    <w:rsid w:val="001A57FC"/>
    <w:rsid w:val="001D7D35"/>
    <w:rsid w:val="001F26C1"/>
    <w:rsid w:val="001F4245"/>
    <w:rsid w:val="00255DA5"/>
    <w:rsid w:val="002D796E"/>
    <w:rsid w:val="002F4FA0"/>
    <w:rsid w:val="00302842"/>
    <w:rsid w:val="003049DD"/>
    <w:rsid w:val="003C2478"/>
    <w:rsid w:val="003C5759"/>
    <w:rsid w:val="003D1AA3"/>
    <w:rsid w:val="00415A41"/>
    <w:rsid w:val="00432237"/>
    <w:rsid w:val="004A5427"/>
    <w:rsid w:val="004E478E"/>
    <w:rsid w:val="005115D7"/>
    <w:rsid w:val="005176B1"/>
    <w:rsid w:val="005252FA"/>
    <w:rsid w:val="0053001C"/>
    <w:rsid w:val="005305C5"/>
    <w:rsid w:val="00566D99"/>
    <w:rsid w:val="00585C9C"/>
    <w:rsid w:val="00586B84"/>
    <w:rsid w:val="005C41BD"/>
    <w:rsid w:val="00611CA2"/>
    <w:rsid w:val="00643B45"/>
    <w:rsid w:val="00656AF3"/>
    <w:rsid w:val="006B6B99"/>
    <w:rsid w:val="00721D3F"/>
    <w:rsid w:val="00744B1E"/>
    <w:rsid w:val="00762DFB"/>
    <w:rsid w:val="00790360"/>
    <w:rsid w:val="007A5FC0"/>
    <w:rsid w:val="007A794C"/>
    <w:rsid w:val="007C03C8"/>
    <w:rsid w:val="007F023B"/>
    <w:rsid w:val="00894F2F"/>
    <w:rsid w:val="008D5CFD"/>
    <w:rsid w:val="0094675E"/>
    <w:rsid w:val="00962C00"/>
    <w:rsid w:val="00980A54"/>
    <w:rsid w:val="00982A28"/>
    <w:rsid w:val="00993D71"/>
    <w:rsid w:val="009C1D28"/>
    <w:rsid w:val="009D177B"/>
    <w:rsid w:val="00A24242"/>
    <w:rsid w:val="00AF0F47"/>
    <w:rsid w:val="00AF6B25"/>
    <w:rsid w:val="00B860AB"/>
    <w:rsid w:val="00BB23B2"/>
    <w:rsid w:val="00BC7572"/>
    <w:rsid w:val="00C53AAB"/>
    <w:rsid w:val="00CF50B3"/>
    <w:rsid w:val="00D11040"/>
    <w:rsid w:val="00D313C6"/>
    <w:rsid w:val="00DA4E1C"/>
    <w:rsid w:val="00E11B99"/>
    <w:rsid w:val="00EB3D54"/>
    <w:rsid w:val="00F110A5"/>
    <w:rsid w:val="00F32D93"/>
    <w:rsid w:val="00FA6B85"/>
    <w:rsid w:val="00FB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A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6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F6B2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AF6B25"/>
    <w:pPr>
      <w:spacing w:after="0" w:line="240" w:lineRule="auto"/>
    </w:pPr>
    <w:rPr>
      <w:rFonts w:ascii="Tahoma" w:hAnsi="Tahoma"/>
      <w:sz w:val="16"/>
      <w:szCs w:val="16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B25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43B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39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1424</Words>
  <Characters>812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MEDEINOS PRADINĖ MOKYKLA</dc:title>
  <dc:subject/>
  <dc:creator>Grazvydas</dc:creator>
  <cp:keywords/>
  <dc:description/>
  <cp:lastModifiedBy>LENOVO 2</cp:lastModifiedBy>
  <cp:revision>2</cp:revision>
  <cp:lastPrinted>2020-09-03T09:27:00Z</cp:lastPrinted>
  <dcterms:created xsi:type="dcterms:W3CDTF">2023-02-28T10:21:00Z</dcterms:created>
  <dcterms:modified xsi:type="dcterms:W3CDTF">2023-02-28T10:21:00Z</dcterms:modified>
</cp:coreProperties>
</file>